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634" w:rsidRPr="00F427C0" w:rsidRDefault="00875634" w:rsidP="00F427C0">
      <w:pPr>
        <w:jc w:val="center"/>
        <w:rPr>
          <w:rFonts w:asciiTheme="majorHAnsi" w:hAnsiTheme="majorHAnsi"/>
          <w:b/>
          <w:sz w:val="28"/>
          <w:szCs w:val="28"/>
        </w:rPr>
      </w:pPr>
      <w:r w:rsidRPr="00F427C0">
        <w:rPr>
          <w:rFonts w:asciiTheme="majorHAnsi" w:hAnsiTheme="majorHAnsi"/>
          <w:b/>
          <w:sz w:val="28"/>
          <w:szCs w:val="28"/>
        </w:rPr>
        <w:t>Javaslat a 2018. évi Közművelődési Díjra</w:t>
      </w:r>
    </w:p>
    <w:p w:rsidR="00F427C0" w:rsidRDefault="00F427C0" w:rsidP="005B7133">
      <w:pPr>
        <w:jc w:val="both"/>
        <w:rPr>
          <w:rFonts w:asciiTheme="majorHAnsi" w:hAnsiTheme="majorHAnsi"/>
          <w:sz w:val="28"/>
          <w:szCs w:val="28"/>
          <w:u w:val="single"/>
        </w:rPr>
      </w:pPr>
    </w:p>
    <w:p w:rsidR="00875634" w:rsidRDefault="00875634" w:rsidP="005B7133">
      <w:pPr>
        <w:jc w:val="both"/>
        <w:rPr>
          <w:rFonts w:asciiTheme="majorHAnsi" w:hAnsiTheme="majorHAnsi"/>
          <w:sz w:val="28"/>
          <w:szCs w:val="28"/>
          <w:u w:val="single"/>
        </w:rPr>
      </w:pPr>
      <w:proofErr w:type="spellStart"/>
      <w:r w:rsidRPr="005B7133">
        <w:rPr>
          <w:rFonts w:asciiTheme="majorHAnsi" w:hAnsiTheme="majorHAnsi"/>
          <w:sz w:val="28"/>
          <w:szCs w:val="28"/>
          <w:u w:val="single"/>
        </w:rPr>
        <w:t>Häger</w:t>
      </w:r>
      <w:proofErr w:type="spellEnd"/>
      <w:r w:rsidRPr="005B7133">
        <w:rPr>
          <w:rFonts w:asciiTheme="majorHAnsi" w:hAnsiTheme="majorHAnsi"/>
          <w:sz w:val="28"/>
          <w:szCs w:val="28"/>
          <w:u w:val="single"/>
        </w:rPr>
        <w:t xml:space="preserve"> Mercédesz</w:t>
      </w:r>
      <w:r w:rsidR="00F427C0">
        <w:rPr>
          <w:rFonts w:asciiTheme="majorHAnsi" w:hAnsiTheme="majorHAnsi"/>
          <w:sz w:val="28"/>
          <w:szCs w:val="28"/>
          <w:u w:val="single"/>
        </w:rPr>
        <w:t xml:space="preserve"> 12/B</w:t>
      </w:r>
    </w:p>
    <w:p w:rsidR="00F427C0" w:rsidRPr="005B7133" w:rsidRDefault="00F427C0" w:rsidP="005B7133">
      <w:pPr>
        <w:jc w:val="both"/>
        <w:rPr>
          <w:rFonts w:asciiTheme="majorHAnsi" w:hAnsiTheme="majorHAnsi"/>
          <w:sz w:val="28"/>
          <w:szCs w:val="28"/>
          <w:u w:val="single"/>
        </w:rPr>
      </w:pPr>
    </w:p>
    <w:p w:rsidR="00875634" w:rsidRPr="00FA61AA" w:rsidRDefault="00875634" w:rsidP="00FA61AA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5B7133">
        <w:rPr>
          <w:rFonts w:asciiTheme="majorHAnsi" w:hAnsiTheme="majorHAnsi"/>
          <w:sz w:val="28"/>
          <w:szCs w:val="28"/>
        </w:rPr>
        <w:t xml:space="preserve">Iskolánk végzős tanulója, minden iskolai, </w:t>
      </w:r>
      <w:proofErr w:type="gramStart"/>
      <w:r w:rsidRPr="005B7133">
        <w:rPr>
          <w:rFonts w:asciiTheme="majorHAnsi" w:hAnsiTheme="majorHAnsi"/>
          <w:sz w:val="28"/>
          <w:szCs w:val="28"/>
        </w:rPr>
        <w:t>városi  ünnepély</w:t>
      </w:r>
      <w:proofErr w:type="gramEnd"/>
      <w:r w:rsidRPr="005B7133">
        <w:rPr>
          <w:rFonts w:asciiTheme="majorHAnsi" w:hAnsiTheme="majorHAnsi"/>
          <w:sz w:val="28"/>
          <w:szCs w:val="28"/>
        </w:rPr>
        <w:t>, rendezvény, verseny állandó résztvevője. Tanulmányi eredménye minden tanévben kimagasló, szorgalma példaértékű</w:t>
      </w:r>
      <w:r w:rsidR="005B7133" w:rsidRPr="005B7133">
        <w:rPr>
          <w:rFonts w:asciiTheme="majorHAnsi" w:hAnsiTheme="majorHAnsi"/>
          <w:sz w:val="28"/>
          <w:szCs w:val="28"/>
        </w:rPr>
        <w:t xml:space="preserve">. Csendes, </w:t>
      </w:r>
      <w:r w:rsidR="00F427C0">
        <w:rPr>
          <w:rFonts w:asciiTheme="majorHAnsi" w:hAnsiTheme="majorHAnsi"/>
          <w:sz w:val="28"/>
          <w:szCs w:val="28"/>
        </w:rPr>
        <w:t xml:space="preserve">kedves, állandóan </w:t>
      </w:r>
      <w:r w:rsidR="005B7133" w:rsidRPr="005B7133">
        <w:rPr>
          <w:rFonts w:asciiTheme="majorHAnsi" w:hAnsiTheme="majorHAnsi"/>
          <w:sz w:val="28"/>
          <w:szCs w:val="28"/>
        </w:rPr>
        <w:t>mosolygós, közvetlen</w:t>
      </w:r>
      <w:r w:rsidR="00F427C0">
        <w:rPr>
          <w:rFonts w:asciiTheme="majorHAnsi" w:hAnsiTheme="majorHAnsi"/>
          <w:sz w:val="28"/>
          <w:szCs w:val="28"/>
        </w:rPr>
        <w:t xml:space="preserve"> lány</w:t>
      </w:r>
      <w:r w:rsidR="005B7133" w:rsidRPr="005B7133">
        <w:rPr>
          <w:rFonts w:asciiTheme="majorHAnsi" w:hAnsiTheme="majorHAnsi"/>
          <w:sz w:val="28"/>
          <w:szCs w:val="28"/>
        </w:rPr>
        <w:t xml:space="preserve">. Kedvenc tantárgya a magyar nyelv és irodalom, rendszeres indulója és nyertese az iskolai szavaló és prózamondó versenyeknek. </w:t>
      </w:r>
      <w:r w:rsidR="005B7133">
        <w:rPr>
          <w:rFonts w:asciiTheme="majorHAnsi" w:hAnsiTheme="majorHAnsi"/>
          <w:sz w:val="28"/>
          <w:szCs w:val="28"/>
        </w:rPr>
        <w:t>A szakmai bemutatóinkon, fellépéseinken méltóan</w:t>
      </w:r>
      <w:r w:rsidR="00F427C0">
        <w:rPr>
          <w:rFonts w:asciiTheme="majorHAnsi" w:hAnsiTheme="majorHAnsi"/>
          <w:sz w:val="28"/>
          <w:szCs w:val="28"/>
        </w:rPr>
        <w:t xml:space="preserve"> képviseli az Eötvös iskolánkat, rendészeti ágazaton tanul.</w:t>
      </w:r>
      <w:r w:rsidR="005B7133">
        <w:rPr>
          <w:rFonts w:asciiTheme="majorHAnsi" w:hAnsiTheme="majorHAnsi"/>
          <w:sz w:val="28"/>
          <w:szCs w:val="28"/>
        </w:rPr>
        <w:t xml:space="preserve"> Társaival türelmes, segítőkész, tanáraival tisztelettudó. </w:t>
      </w:r>
      <w:r w:rsidR="00F427C0">
        <w:rPr>
          <w:rFonts w:asciiTheme="majorHAnsi" w:hAnsiTheme="majorHAnsi"/>
          <w:sz w:val="28"/>
          <w:szCs w:val="28"/>
        </w:rPr>
        <w:t>Vezető egyénisége, határozottsága jó hatással van társaira.</w:t>
      </w:r>
    </w:p>
    <w:p w:rsidR="00FA61AA" w:rsidRDefault="00FA61AA" w:rsidP="00FA61AA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F427C0" w:rsidRDefault="00FA61AA" w:rsidP="00FA61AA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FA61AA">
        <w:rPr>
          <w:rFonts w:asciiTheme="majorHAnsi" w:hAnsiTheme="majorHAnsi"/>
          <w:sz w:val="28"/>
          <w:szCs w:val="28"/>
        </w:rPr>
        <w:t xml:space="preserve">Gyál, 2018. 11. 05.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Horváthné Körmendi Andrea</w:t>
      </w:r>
    </w:p>
    <w:p w:rsidR="00FA61AA" w:rsidRPr="00FA61AA" w:rsidRDefault="00FA61AA" w:rsidP="00FA61AA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igazgató</w:t>
      </w:r>
      <w:r w:rsidR="009A636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A6360">
        <w:rPr>
          <w:rFonts w:asciiTheme="majorHAnsi" w:hAnsiTheme="majorHAnsi"/>
          <w:sz w:val="28"/>
          <w:szCs w:val="28"/>
        </w:rPr>
        <w:t>sk</w:t>
      </w:r>
      <w:proofErr w:type="spellEnd"/>
      <w:r w:rsidR="009A6360">
        <w:rPr>
          <w:rFonts w:asciiTheme="majorHAnsi" w:hAnsiTheme="majorHAnsi"/>
          <w:sz w:val="28"/>
          <w:szCs w:val="28"/>
        </w:rPr>
        <w:t xml:space="preserve">. </w:t>
      </w:r>
    </w:p>
    <w:p w:rsidR="00FA61AA" w:rsidRPr="00FA61AA" w:rsidRDefault="00FA61AA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sectPr w:rsidR="00FA61AA" w:rsidRPr="00FA61AA" w:rsidSect="00A47FBB">
      <w:headerReference w:type="default" r:id="rId8"/>
      <w:footerReference w:type="default" r:id="rId9"/>
      <w:pgSz w:w="11906" w:h="16838"/>
      <w:pgMar w:top="720" w:right="849" w:bottom="720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24" w:rsidRDefault="001E7224" w:rsidP="008563A2">
      <w:r>
        <w:separator/>
      </w:r>
    </w:p>
  </w:endnote>
  <w:endnote w:type="continuationSeparator" w:id="0">
    <w:p w:rsidR="001E7224" w:rsidRDefault="001E7224" w:rsidP="0085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9C9" w:rsidRDefault="008919C9" w:rsidP="00996007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24" w:rsidRDefault="001E7224" w:rsidP="008563A2">
      <w:r>
        <w:separator/>
      </w:r>
    </w:p>
  </w:footnote>
  <w:footnote w:type="continuationSeparator" w:id="0">
    <w:p w:rsidR="001E7224" w:rsidRDefault="001E7224" w:rsidP="00856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03" w:type="dxa"/>
      <w:tblInd w:w="-851" w:type="dxa"/>
      <w:tblBorders>
        <w:bottom w:val="single" w:sz="8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9299"/>
    </w:tblGrid>
    <w:tr w:rsidR="008919C9" w:rsidRPr="00660B44" w:rsidTr="00724001">
      <w:trPr>
        <w:trHeight w:val="1044"/>
      </w:trPr>
      <w:tc>
        <w:tcPr>
          <w:tcW w:w="1420" w:type="dxa"/>
          <w:shd w:val="clear" w:color="auto" w:fill="auto"/>
        </w:tcPr>
        <w:p w:rsidR="008919C9" w:rsidRPr="001D31F1" w:rsidRDefault="008919C9" w:rsidP="001D31F1">
          <w:pPr>
            <w:pStyle w:val="lfej"/>
            <w:tabs>
              <w:tab w:val="clear" w:pos="4536"/>
              <w:tab w:val="center" w:pos="5705"/>
            </w:tabs>
            <w:jc w:val="center"/>
            <w:rPr>
              <w:rFonts w:cs="Arial"/>
              <w:spacing w:val="64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6044D611" wp14:editId="4BD52836">
                <wp:extent cx="791307" cy="1204945"/>
                <wp:effectExtent l="0" t="0" r="8890" b="0"/>
                <wp:docPr id="1" name="Kép 1" descr="Eötvö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ötvö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307" cy="120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D31F1">
            <w:rPr>
              <w:rFonts w:cs="Arial"/>
              <w:spacing w:val="64"/>
              <w:szCs w:val="28"/>
              <w:u w:val="single"/>
            </w:rPr>
            <w:t xml:space="preserve"> </w:t>
          </w:r>
        </w:p>
      </w:tc>
      <w:tc>
        <w:tcPr>
          <w:tcW w:w="9083" w:type="dxa"/>
          <w:shd w:val="clear" w:color="auto" w:fill="auto"/>
          <w:tcMar>
            <w:left w:w="113" w:type="dxa"/>
            <w:right w:w="113" w:type="dxa"/>
          </w:tcMar>
        </w:tcPr>
        <w:p w:rsidR="008919C9" w:rsidRPr="00660B44" w:rsidRDefault="008919C9" w:rsidP="00B71A44">
          <w:pPr>
            <w:pStyle w:val="Cm"/>
            <w:jc w:val="center"/>
            <w:rPr>
              <w:rFonts w:cs="Arial"/>
              <w:sz w:val="32"/>
              <w:szCs w:val="32"/>
            </w:rPr>
          </w:pPr>
          <w:r>
            <w:rPr>
              <w:rFonts w:cs="Arial"/>
              <w:sz w:val="32"/>
              <w:szCs w:val="32"/>
            </w:rPr>
            <w:t xml:space="preserve">ÉRDI SZC EÖTVÖS JÓZSEF SZAKGIMNÁZIUMA </w:t>
          </w:r>
          <w:proofErr w:type="gramStart"/>
          <w:r>
            <w:rPr>
              <w:rFonts w:cs="Arial"/>
              <w:sz w:val="32"/>
              <w:szCs w:val="32"/>
            </w:rPr>
            <w:t>ÉS</w:t>
          </w:r>
          <w:proofErr w:type="gramEnd"/>
          <w:r>
            <w:rPr>
              <w:rFonts w:cs="Arial"/>
              <w:sz w:val="32"/>
              <w:szCs w:val="32"/>
            </w:rPr>
            <w:t xml:space="preserve"> SZAKKÖZÉPISKOLÁJA </w:t>
          </w:r>
          <w:r w:rsidRPr="00660B44">
            <w:rPr>
              <w:rFonts w:cs="Arial"/>
              <w:sz w:val="32"/>
              <w:szCs w:val="32"/>
            </w:rPr>
            <w:t xml:space="preserve"> </w:t>
          </w:r>
        </w:p>
        <w:p w:rsidR="008919C9" w:rsidRPr="00660B44" w:rsidRDefault="008919C9" w:rsidP="001D31F1">
          <w:pPr>
            <w:pStyle w:val="lfej"/>
            <w:tabs>
              <w:tab w:val="clear" w:pos="4536"/>
            </w:tabs>
            <w:rPr>
              <w:rFonts w:eastAsia="Arial Unicode MS" w:cs="Arial"/>
              <w:sz w:val="10"/>
              <w:szCs w:val="8"/>
            </w:rPr>
          </w:pPr>
          <w:r w:rsidRPr="00660B44">
            <w:rPr>
              <w:rFonts w:eastAsia="Arial Unicode MS" w:cs="Arial"/>
              <w:sz w:val="10"/>
              <w:szCs w:val="8"/>
            </w:rPr>
            <w:tab/>
          </w:r>
        </w:p>
        <w:p w:rsidR="008919C9" w:rsidRPr="00660B44" w:rsidRDefault="008919C9" w:rsidP="001D31F1">
          <w:pPr>
            <w:pStyle w:val="lfej"/>
            <w:tabs>
              <w:tab w:val="clear" w:pos="4536"/>
            </w:tabs>
            <w:rPr>
              <w:rFonts w:eastAsia="Arial Unicode MS" w:cs="Arial"/>
              <w:sz w:val="22"/>
              <w:szCs w:val="22"/>
            </w:rPr>
          </w:pPr>
          <w:r w:rsidRPr="00660B44">
            <w:rPr>
              <w:rFonts w:eastAsia="Arial Unicode MS" w:cs="Arial"/>
              <w:sz w:val="22"/>
              <w:szCs w:val="22"/>
            </w:rPr>
            <w:t xml:space="preserve">            </w:t>
          </w:r>
          <w:r>
            <w:rPr>
              <w:rFonts w:eastAsia="Arial Unicode MS" w:cs="Arial"/>
              <w:sz w:val="22"/>
              <w:szCs w:val="22"/>
            </w:rPr>
            <w:t>OM 203036</w:t>
          </w:r>
          <w:r w:rsidRPr="00660B44">
            <w:rPr>
              <w:rFonts w:eastAsia="Arial Unicode MS" w:cs="Arial"/>
              <w:sz w:val="22"/>
              <w:szCs w:val="22"/>
            </w:rPr>
            <w:tab/>
          </w:r>
        </w:p>
        <w:p w:rsidR="008919C9" w:rsidRPr="00660B44" w:rsidRDefault="008919C9" w:rsidP="001D31F1">
          <w:pPr>
            <w:pStyle w:val="lfej"/>
            <w:tabs>
              <w:tab w:val="clear" w:pos="4536"/>
              <w:tab w:val="clear" w:pos="9072"/>
              <w:tab w:val="right" w:pos="9003"/>
            </w:tabs>
            <w:rPr>
              <w:rFonts w:cs="Arial"/>
              <w:sz w:val="22"/>
              <w:szCs w:val="22"/>
            </w:rPr>
          </w:pPr>
          <w:r w:rsidRPr="00660B44">
            <w:rPr>
              <w:rFonts w:eastAsia="Arial Unicode MS" w:cs="Arial"/>
              <w:sz w:val="22"/>
              <w:szCs w:val="22"/>
            </w:rPr>
            <w:t xml:space="preserve">            2360 Gyál, Erdősor u. 65.</w:t>
          </w:r>
          <w:r w:rsidRPr="00660B44">
            <w:rPr>
              <w:rFonts w:eastAsia="Arial Unicode MS" w:cs="Arial"/>
              <w:sz w:val="22"/>
              <w:szCs w:val="22"/>
            </w:rPr>
            <w:tab/>
            <w:t>www.eotvos-gyal.sulinet.hu</w:t>
          </w:r>
        </w:p>
        <w:p w:rsidR="008919C9" w:rsidRPr="00660B44" w:rsidRDefault="008919C9" w:rsidP="001D31F1">
          <w:pPr>
            <w:pStyle w:val="lfej"/>
            <w:tabs>
              <w:tab w:val="clear" w:pos="4536"/>
              <w:tab w:val="clear" w:pos="9072"/>
              <w:tab w:val="right" w:pos="9003"/>
            </w:tabs>
            <w:rPr>
              <w:rFonts w:cs="Arial"/>
              <w:sz w:val="8"/>
            </w:rPr>
          </w:pPr>
          <w:r w:rsidRPr="00660B44">
            <w:rPr>
              <w:rFonts w:cs="Arial"/>
              <w:sz w:val="22"/>
              <w:szCs w:val="22"/>
            </w:rPr>
            <w:t xml:space="preserve">            Tel</w:t>
          </w:r>
          <w:proofErr w:type="gramStart"/>
          <w:r w:rsidRPr="00660B44">
            <w:rPr>
              <w:rFonts w:cs="Arial"/>
              <w:sz w:val="22"/>
              <w:szCs w:val="22"/>
            </w:rPr>
            <w:t>.:</w:t>
          </w:r>
          <w:proofErr w:type="gramEnd"/>
          <w:r w:rsidRPr="00660B44">
            <w:rPr>
              <w:rFonts w:cs="Arial"/>
              <w:sz w:val="22"/>
              <w:szCs w:val="22"/>
            </w:rPr>
            <w:t xml:space="preserve"> (29)340-112, (29)346-451</w:t>
          </w:r>
          <w:r w:rsidRPr="00660B44">
            <w:rPr>
              <w:rFonts w:cs="Arial"/>
              <w:sz w:val="22"/>
              <w:szCs w:val="22"/>
            </w:rPr>
            <w:tab/>
            <w:t xml:space="preserve"> Fax: (29)340-952</w:t>
          </w:r>
        </w:p>
      </w:tc>
    </w:tr>
  </w:tbl>
  <w:p w:rsidR="008919C9" w:rsidRPr="00F74675" w:rsidRDefault="008919C9" w:rsidP="00F74675">
    <w:pPr>
      <w:tabs>
        <w:tab w:val="left" w:pos="7088"/>
      </w:tabs>
      <w:ind w:left="1276" w:firstLine="425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21CBA2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B7136B"/>
    <w:multiLevelType w:val="multilevel"/>
    <w:tmpl w:val="3C087BF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1B82BE7"/>
    <w:multiLevelType w:val="hybridMultilevel"/>
    <w:tmpl w:val="4D3435E0"/>
    <w:lvl w:ilvl="0" w:tplc="9D2A007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179B7"/>
    <w:multiLevelType w:val="hybridMultilevel"/>
    <w:tmpl w:val="526A22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C61B2"/>
    <w:multiLevelType w:val="hybridMultilevel"/>
    <w:tmpl w:val="7850EF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B6861"/>
    <w:multiLevelType w:val="hybridMultilevel"/>
    <w:tmpl w:val="382C53F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B95D24"/>
    <w:multiLevelType w:val="multilevel"/>
    <w:tmpl w:val="EF0C35B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270B7D52"/>
    <w:multiLevelType w:val="hybridMultilevel"/>
    <w:tmpl w:val="27F09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657BE"/>
    <w:multiLevelType w:val="hybridMultilevel"/>
    <w:tmpl w:val="A9E689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86AE2"/>
    <w:multiLevelType w:val="hybridMultilevel"/>
    <w:tmpl w:val="C25E02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F4B1C"/>
    <w:multiLevelType w:val="hybridMultilevel"/>
    <w:tmpl w:val="E806E40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86617"/>
    <w:multiLevelType w:val="hybridMultilevel"/>
    <w:tmpl w:val="84AAED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6483A"/>
    <w:multiLevelType w:val="hybridMultilevel"/>
    <w:tmpl w:val="19B6A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725FB"/>
    <w:multiLevelType w:val="hybridMultilevel"/>
    <w:tmpl w:val="7062CC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C54C4"/>
    <w:multiLevelType w:val="hybridMultilevel"/>
    <w:tmpl w:val="5BA42A7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FE61AFA"/>
    <w:multiLevelType w:val="hybridMultilevel"/>
    <w:tmpl w:val="57604E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21181"/>
    <w:multiLevelType w:val="hybridMultilevel"/>
    <w:tmpl w:val="CD2E161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52821"/>
    <w:multiLevelType w:val="hybridMultilevel"/>
    <w:tmpl w:val="4BCC57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128F1"/>
    <w:multiLevelType w:val="hybridMultilevel"/>
    <w:tmpl w:val="ECE6D1C4"/>
    <w:lvl w:ilvl="0" w:tplc="5FB62864">
      <w:start w:val="2016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F2954"/>
    <w:multiLevelType w:val="hybridMultilevel"/>
    <w:tmpl w:val="8EA28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25EF0"/>
    <w:multiLevelType w:val="hybridMultilevel"/>
    <w:tmpl w:val="F4086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8157A"/>
    <w:multiLevelType w:val="hybridMultilevel"/>
    <w:tmpl w:val="204A06DA"/>
    <w:lvl w:ilvl="0" w:tplc="AF54C924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91D3E"/>
    <w:multiLevelType w:val="hybridMultilevel"/>
    <w:tmpl w:val="7E1C8A0A"/>
    <w:lvl w:ilvl="0" w:tplc="678026CA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14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10"/>
  </w:num>
  <w:num w:numId="10">
    <w:abstractNumId w:val="1"/>
  </w:num>
  <w:num w:numId="11">
    <w:abstractNumId w:val="16"/>
  </w:num>
  <w:num w:numId="12">
    <w:abstractNumId w:val="18"/>
  </w:num>
  <w:num w:numId="13">
    <w:abstractNumId w:val="12"/>
  </w:num>
  <w:num w:numId="14">
    <w:abstractNumId w:val="4"/>
  </w:num>
  <w:num w:numId="15">
    <w:abstractNumId w:val="17"/>
  </w:num>
  <w:num w:numId="16">
    <w:abstractNumId w:val="3"/>
  </w:num>
  <w:num w:numId="17">
    <w:abstractNumId w:val="20"/>
  </w:num>
  <w:num w:numId="18">
    <w:abstractNumId w:val="13"/>
  </w:num>
  <w:num w:numId="19">
    <w:abstractNumId w:val="15"/>
  </w:num>
  <w:num w:numId="20">
    <w:abstractNumId w:val="7"/>
  </w:num>
  <w:num w:numId="21">
    <w:abstractNumId w:val="9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7E"/>
    <w:rsid w:val="00001162"/>
    <w:rsid w:val="00017E66"/>
    <w:rsid w:val="0004037C"/>
    <w:rsid w:val="0006127E"/>
    <w:rsid w:val="00063DCF"/>
    <w:rsid w:val="00074A7D"/>
    <w:rsid w:val="00081A11"/>
    <w:rsid w:val="000822F2"/>
    <w:rsid w:val="000C1D63"/>
    <w:rsid w:val="000C71D0"/>
    <w:rsid w:val="000E7A13"/>
    <w:rsid w:val="001043A8"/>
    <w:rsid w:val="00113DE2"/>
    <w:rsid w:val="00115BF5"/>
    <w:rsid w:val="0012061E"/>
    <w:rsid w:val="001247C6"/>
    <w:rsid w:val="0012601E"/>
    <w:rsid w:val="00131F53"/>
    <w:rsid w:val="00135D1C"/>
    <w:rsid w:val="00135D5C"/>
    <w:rsid w:val="00144DAA"/>
    <w:rsid w:val="00162D31"/>
    <w:rsid w:val="0016723B"/>
    <w:rsid w:val="00177104"/>
    <w:rsid w:val="00190F6C"/>
    <w:rsid w:val="0019212F"/>
    <w:rsid w:val="00193718"/>
    <w:rsid w:val="001B2EEC"/>
    <w:rsid w:val="001B6902"/>
    <w:rsid w:val="001C01DF"/>
    <w:rsid w:val="001C4CBF"/>
    <w:rsid w:val="001D05A4"/>
    <w:rsid w:val="001D31F1"/>
    <w:rsid w:val="001D61E2"/>
    <w:rsid w:val="001E0C72"/>
    <w:rsid w:val="001E1B67"/>
    <w:rsid w:val="001E7224"/>
    <w:rsid w:val="001E739D"/>
    <w:rsid w:val="00200078"/>
    <w:rsid w:val="00211289"/>
    <w:rsid w:val="00214737"/>
    <w:rsid w:val="00216FD3"/>
    <w:rsid w:val="0024681D"/>
    <w:rsid w:val="002607AC"/>
    <w:rsid w:val="00264B2E"/>
    <w:rsid w:val="00276171"/>
    <w:rsid w:val="0028458D"/>
    <w:rsid w:val="0029161A"/>
    <w:rsid w:val="002940D1"/>
    <w:rsid w:val="002A74A8"/>
    <w:rsid w:val="002B22DF"/>
    <w:rsid w:val="002B2682"/>
    <w:rsid w:val="002B41B6"/>
    <w:rsid w:val="002C0A0B"/>
    <w:rsid w:val="002C16F2"/>
    <w:rsid w:val="002C5A2A"/>
    <w:rsid w:val="002C7E50"/>
    <w:rsid w:val="002D0CD7"/>
    <w:rsid w:val="002D14AA"/>
    <w:rsid w:val="002D5852"/>
    <w:rsid w:val="002E3C64"/>
    <w:rsid w:val="002E7BB1"/>
    <w:rsid w:val="002F3751"/>
    <w:rsid w:val="003104F5"/>
    <w:rsid w:val="0031337F"/>
    <w:rsid w:val="0031415C"/>
    <w:rsid w:val="003151EE"/>
    <w:rsid w:val="00330279"/>
    <w:rsid w:val="00331D0F"/>
    <w:rsid w:val="0034028A"/>
    <w:rsid w:val="00341CF0"/>
    <w:rsid w:val="00351F52"/>
    <w:rsid w:val="00353287"/>
    <w:rsid w:val="00354CFF"/>
    <w:rsid w:val="00361F47"/>
    <w:rsid w:val="003756FB"/>
    <w:rsid w:val="00377116"/>
    <w:rsid w:val="00382567"/>
    <w:rsid w:val="003949CB"/>
    <w:rsid w:val="003A0495"/>
    <w:rsid w:val="003A15E2"/>
    <w:rsid w:val="003A47EE"/>
    <w:rsid w:val="003B3018"/>
    <w:rsid w:val="003B6E30"/>
    <w:rsid w:val="003C3C22"/>
    <w:rsid w:val="003C500C"/>
    <w:rsid w:val="003D0985"/>
    <w:rsid w:val="003E20F5"/>
    <w:rsid w:val="003E31A3"/>
    <w:rsid w:val="004123C9"/>
    <w:rsid w:val="00413F03"/>
    <w:rsid w:val="00415076"/>
    <w:rsid w:val="004207E2"/>
    <w:rsid w:val="004209DE"/>
    <w:rsid w:val="004262B7"/>
    <w:rsid w:val="00446873"/>
    <w:rsid w:val="00450ED4"/>
    <w:rsid w:val="00454FFC"/>
    <w:rsid w:val="00463789"/>
    <w:rsid w:val="00464354"/>
    <w:rsid w:val="004679D8"/>
    <w:rsid w:val="00467D15"/>
    <w:rsid w:val="004774EE"/>
    <w:rsid w:val="00484A81"/>
    <w:rsid w:val="004854CA"/>
    <w:rsid w:val="00491F58"/>
    <w:rsid w:val="004974F7"/>
    <w:rsid w:val="004A0FFF"/>
    <w:rsid w:val="004A7233"/>
    <w:rsid w:val="004B2298"/>
    <w:rsid w:val="004C013A"/>
    <w:rsid w:val="004C2AE0"/>
    <w:rsid w:val="004C56CD"/>
    <w:rsid w:val="004C623A"/>
    <w:rsid w:val="004D15F0"/>
    <w:rsid w:val="004D24B2"/>
    <w:rsid w:val="004D78AD"/>
    <w:rsid w:val="004E29AC"/>
    <w:rsid w:val="004E37DC"/>
    <w:rsid w:val="004F0588"/>
    <w:rsid w:val="004F5FEB"/>
    <w:rsid w:val="00501ECE"/>
    <w:rsid w:val="00503623"/>
    <w:rsid w:val="00520B1B"/>
    <w:rsid w:val="005225A1"/>
    <w:rsid w:val="00527424"/>
    <w:rsid w:val="0053083D"/>
    <w:rsid w:val="005322C9"/>
    <w:rsid w:val="00532FDE"/>
    <w:rsid w:val="00535AC3"/>
    <w:rsid w:val="00535EDC"/>
    <w:rsid w:val="00536918"/>
    <w:rsid w:val="0054334A"/>
    <w:rsid w:val="0055238F"/>
    <w:rsid w:val="00552FB0"/>
    <w:rsid w:val="00562D85"/>
    <w:rsid w:val="00563BBA"/>
    <w:rsid w:val="00574193"/>
    <w:rsid w:val="005755C3"/>
    <w:rsid w:val="005779FE"/>
    <w:rsid w:val="0058735C"/>
    <w:rsid w:val="0059369E"/>
    <w:rsid w:val="005B7133"/>
    <w:rsid w:val="005C555E"/>
    <w:rsid w:val="005D1EB1"/>
    <w:rsid w:val="005D7215"/>
    <w:rsid w:val="006024D7"/>
    <w:rsid w:val="00616772"/>
    <w:rsid w:val="00620456"/>
    <w:rsid w:val="006325E4"/>
    <w:rsid w:val="00637CD6"/>
    <w:rsid w:val="00653831"/>
    <w:rsid w:val="0065565A"/>
    <w:rsid w:val="00660B44"/>
    <w:rsid w:val="00671151"/>
    <w:rsid w:val="006901AC"/>
    <w:rsid w:val="006902C0"/>
    <w:rsid w:val="0069293E"/>
    <w:rsid w:val="006A30AF"/>
    <w:rsid w:val="006A49BD"/>
    <w:rsid w:val="006A5872"/>
    <w:rsid w:val="006C2D92"/>
    <w:rsid w:val="006D210F"/>
    <w:rsid w:val="006E7340"/>
    <w:rsid w:val="006E7F81"/>
    <w:rsid w:val="006F442C"/>
    <w:rsid w:val="00703D5A"/>
    <w:rsid w:val="00707CD8"/>
    <w:rsid w:val="00713F3A"/>
    <w:rsid w:val="00716867"/>
    <w:rsid w:val="00721D9F"/>
    <w:rsid w:val="00724001"/>
    <w:rsid w:val="007269C9"/>
    <w:rsid w:val="00736656"/>
    <w:rsid w:val="00740BBD"/>
    <w:rsid w:val="0074464B"/>
    <w:rsid w:val="00745708"/>
    <w:rsid w:val="00757CF5"/>
    <w:rsid w:val="00771439"/>
    <w:rsid w:val="007A22CD"/>
    <w:rsid w:val="007A3B28"/>
    <w:rsid w:val="007C3230"/>
    <w:rsid w:val="007C3E83"/>
    <w:rsid w:val="007D135A"/>
    <w:rsid w:val="007D408E"/>
    <w:rsid w:val="007F1A5E"/>
    <w:rsid w:val="007F7294"/>
    <w:rsid w:val="00807937"/>
    <w:rsid w:val="00817100"/>
    <w:rsid w:val="00827B47"/>
    <w:rsid w:val="00830872"/>
    <w:rsid w:val="008325F5"/>
    <w:rsid w:val="00833C4E"/>
    <w:rsid w:val="00851ECD"/>
    <w:rsid w:val="008563A2"/>
    <w:rsid w:val="00856CC4"/>
    <w:rsid w:val="0087034C"/>
    <w:rsid w:val="00873D3B"/>
    <w:rsid w:val="00875634"/>
    <w:rsid w:val="0088009E"/>
    <w:rsid w:val="00890A39"/>
    <w:rsid w:val="008919C9"/>
    <w:rsid w:val="00897D38"/>
    <w:rsid w:val="008A0ED6"/>
    <w:rsid w:val="008A23C6"/>
    <w:rsid w:val="008A71FE"/>
    <w:rsid w:val="008B3F9E"/>
    <w:rsid w:val="008E01D6"/>
    <w:rsid w:val="008E70D3"/>
    <w:rsid w:val="008F3AE2"/>
    <w:rsid w:val="008F5474"/>
    <w:rsid w:val="00901E91"/>
    <w:rsid w:val="0090208E"/>
    <w:rsid w:val="00910277"/>
    <w:rsid w:val="009137C9"/>
    <w:rsid w:val="00923ABE"/>
    <w:rsid w:val="00925FA2"/>
    <w:rsid w:val="00931D51"/>
    <w:rsid w:val="00941E02"/>
    <w:rsid w:val="009458E5"/>
    <w:rsid w:val="00951209"/>
    <w:rsid w:val="00951A45"/>
    <w:rsid w:val="00953498"/>
    <w:rsid w:val="0095387D"/>
    <w:rsid w:val="00960BD0"/>
    <w:rsid w:val="00960DAC"/>
    <w:rsid w:val="00961261"/>
    <w:rsid w:val="00980977"/>
    <w:rsid w:val="009838F9"/>
    <w:rsid w:val="00985682"/>
    <w:rsid w:val="0099107D"/>
    <w:rsid w:val="0099107E"/>
    <w:rsid w:val="00992232"/>
    <w:rsid w:val="00996007"/>
    <w:rsid w:val="009A27E8"/>
    <w:rsid w:val="009A6360"/>
    <w:rsid w:val="009B2FA3"/>
    <w:rsid w:val="009B47DF"/>
    <w:rsid w:val="009B6E4C"/>
    <w:rsid w:val="009C0FF4"/>
    <w:rsid w:val="009C108E"/>
    <w:rsid w:val="009D2362"/>
    <w:rsid w:val="009E42BA"/>
    <w:rsid w:val="009F2F27"/>
    <w:rsid w:val="009F794A"/>
    <w:rsid w:val="00A03C19"/>
    <w:rsid w:val="00A1023C"/>
    <w:rsid w:val="00A13D72"/>
    <w:rsid w:val="00A14A36"/>
    <w:rsid w:val="00A33455"/>
    <w:rsid w:val="00A342EC"/>
    <w:rsid w:val="00A37031"/>
    <w:rsid w:val="00A40434"/>
    <w:rsid w:val="00A47FBB"/>
    <w:rsid w:val="00A72E09"/>
    <w:rsid w:val="00AA0836"/>
    <w:rsid w:val="00AA4596"/>
    <w:rsid w:val="00AA6E33"/>
    <w:rsid w:val="00AC5F88"/>
    <w:rsid w:val="00AD13F8"/>
    <w:rsid w:val="00AD7271"/>
    <w:rsid w:val="00AD77E1"/>
    <w:rsid w:val="00AE1F6F"/>
    <w:rsid w:val="00AF475C"/>
    <w:rsid w:val="00B03F69"/>
    <w:rsid w:val="00B074B0"/>
    <w:rsid w:val="00B10B07"/>
    <w:rsid w:val="00B121CC"/>
    <w:rsid w:val="00B16845"/>
    <w:rsid w:val="00B20AE8"/>
    <w:rsid w:val="00B31F3C"/>
    <w:rsid w:val="00B37DD3"/>
    <w:rsid w:val="00B56F0B"/>
    <w:rsid w:val="00B71A44"/>
    <w:rsid w:val="00B75C81"/>
    <w:rsid w:val="00B83895"/>
    <w:rsid w:val="00BA3FF1"/>
    <w:rsid w:val="00BB28E3"/>
    <w:rsid w:val="00BB497A"/>
    <w:rsid w:val="00BC29CC"/>
    <w:rsid w:val="00BC5914"/>
    <w:rsid w:val="00BC59A2"/>
    <w:rsid w:val="00BD3F6B"/>
    <w:rsid w:val="00BE5278"/>
    <w:rsid w:val="00BF4CF4"/>
    <w:rsid w:val="00C0012D"/>
    <w:rsid w:val="00C006FC"/>
    <w:rsid w:val="00C01579"/>
    <w:rsid w:val="00C0403E"/>
    <w:rsid w:val="00C1011D"/>
    <w:rsid w:val="00C216C7"/>
    <w:rsid w:val="00C21C82"/>
    <w:rsid w:val="00C27635"/>
    <w:rsid w:val="00C31F25"/>
    <w:rsid w:val="00C407B3"/>
    <w:rsid w:val="00C46BD5"/>
    <w:rsid w:val="00C507A2"/>
    <w:rsid w:val="00C60883"/>
    <w:rsid w:val="00C72A78"/>
    <w:rsid w:val="00C74913"/>
    <w:rsid w:val="00C76074"/>
    <w:rsid w:val="00C771E5"/>
    <w:rsid w:val="00C816A2"/>
    <w:rsid w:val="00C904FF"/>
    <w:rsid w:val="00C947A9"/>
    <w:rsid w:val="00CA4049"/>
    <w:rsid w:val="00CA4F20"/>
    <w:rsid w:val="00CC05EE"/>
    <w:rsid w:val="00CD7D7D"/>
    <w:rsid w:val="00CE3783"/>
    <w:rsid w:val="00CF1A19"/>
    <w:rsid w:val="00D14ABF"/>
    <w:rsid w:val="00D306FC"/>
    <w:rsid w:val="00D369A4"/>
    <w:rsid w:val="00D3789E"/>
    <w:rsid w:val="00D4499C"/>
    <w:rsid w:val="00D62A0B"/>
    <w:rsid w:val="00D662E7"/>
    <w:rsid w:val="00D70A58"/>
    <w:rsid w:val="00D70B0B"/>
    <w:rsid w:val="00D732CF"/>
    <w:rsid w:val="00D8704A"/>
    <w:rsid w:val="00D93DB5"/>
    <w:rsid w:val="00D9563A"/>
    <w:rsid w:val="00D96655"/>
    <w:rsid w:val="00DA123C"/>
    <w:rsid w:val="00DA214F"/>
    <w:rsid w:val="00DA79C7"/>
    <w:rsid w:val="00DB5F22"/>
    <w:rsid w:val="00DE4C30"/>
    <w:rsid w:val="00DF29BD"/>
    <w:rsid w:val="00E009AD"/>
    <w:rsid w:val="00E01995"/>
    <w:rsid w:val="00E13F59"/>
    <w:rsid w:val="00E23B05"/>
    <w:rsid w:val="00E279A2"/>
    <w:rsid w:val="00E328E2"/>
    <w:rsid w:val="00E3443E"/>
    <w:rsid w:val="00E35603"/>
    <w:rsid w:val="00E44E59"/>
    <w:rsid w:val="00E44F34"/>
    <w:rsid w:val="00E463BB"/>
    <w:rsid w:val="00E64FCA"/>
    <w:rsid w:val="00E6663B"/>
    <w:rsid w:val="00E67569"/>
    <w:rsid w:val="00E832D6"/>
    <w:rsid w:val="00E907AB"/>
    <w:rsid w:val="00EA2331"/>
    <w:rsid w:val="00EA4921"/>
    <w:rsid w:val="00EA6CCE"/>
    <w:rsid w:val="00EC6E06"/>
    <w:rsid w:val="00ED1820"/>
    <w:rsid w:val="00ED2231"/>
    <w:rsid w:val="00EF0CB1"/>
    <w:rsid w:val="00EF5412"/>
    <w:rsid w:val="00F126EE"/>
    <w:rsid w:val="00F219EE"/>
    <w:rsid w:val="00F4024F"/>
    <w:rsid w:val="00F403A9"/>
    <w:rsid w:val="00F427C0"/>
    <w:rsid w:val="00F5020A"/>
    <w:rsid w:val="00F55423"/>
    <w:rsid w:val="00F6622D"/>
    <w:rsid w:val="00F66E04"/>
    <w:rsid w:val="00F67F23"/>
    <w:rsid w:val="00F71289"/>
    <w:rsid w:val="00F7269A"/>
    <w:rsid w:val="00F744E6"/>
    <w:rsid w:val="00F74675"/>
    <w:rsid w:val="00F76EA4"/>
    <w:rsid w:val="00FA5D13"/>
    <w:rsid w:val="00FA61AA"/>
    <w:rsid w:val="00FA75E1"/>
    <w:rsid w:val="00FA7D1B"/>
    <w:rsid w:val="00FC1685"/>
    <w:rsid w:val="00FC2426"/>
    <w:rsid w:val="00FD336C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088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923ABE"/>
    <w:pPr>
      <w:spacing w:before="300" w:after="40" w:line="240" w:lineRule="auto"/>
      <w:outlineLvl w:val="0"/>
    </w:pPr>
    <w:rPr>
      <w:rFonts w:ascii="Arial" w:eastAsia="Times New Roman" w:hAnsi="Arial" w:cs="Times New Roman"/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23ABE"/>
    <w:pPr>
      <w:spacing w:before="240" w:after="80" w:line="240" w:lineRule="auto"/>
      <w:outlineLvl w:val="1"/>
    </w:pPr>
    <w:rPr>
      <w:rFonts w:ascii="Arial" w:eastAsia="Times New Roman" w:hAnsi="Arial" w:cs="Times New Roman"/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3ABE"/>
    <w:pPr>
      <w:spacing w:after="0" w:line="240" w:lineRule="auto"/>
      <w:outlineLvl w:val="2"/>
    </w:pPr>
    <w:rPr>
      <w:rFonts w:ascii="Arial" w:eastAsia="Times New Roman" w:hAnsi="Arial" w:cs="Times New Roman"/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23ABE"/>
    <w:pPr>
      <w:spacing w:before="240" w:after="0" w:line="240" w:lineRule="auto"/>
      <w:outlineLvl w:val="3"/>
    </w:pPr>
    <w:rPr>
      <w:rFonts w:ascii="Arial" w:eastAsia="Times New Roman" w:hAnsi="Arial" w:cs="Times New Roman"/>
      <w:smallCaps/>
      <w:spacing w:val="1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923ABE"/>
    <w:pPr>
      <w:spacing w:before="200" w:after="0" w:line="240" w:lineRule="auto"/>
      <w:outlineLvl w:val="4"/>
    </w:pPr>
    <w:rPr>
      <w:rFonts w:ascii="Arial" w:eastAsia="Times New Roman" w:hAnsi="Arial" w:cs="Times New Roman"/>
      <w:smallCaps/>
      <w:color w:val="943634"/>
      <w:spacing w:val="10"/>
      <w:szCs w:val="26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923ABE"/>
    <w:pPr>
      <w:spacing w:after="0" w:line="240" w:lineRule="auto"/>
      <w:outlineLvl w:val="5"/>
    </w:pPr>
    <w:rPr>
      <w:rFonts w:ascii="Arial" w:eastAsia="Times New Roman" w:hAnsi="Arial" w:cs="Times New Roman"/>
      <w:smallCaps/>
      <w:color w:val="C0504D"/>
      <w:spacing w:val="5"/>
      <w:szCs w:val="2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923ABE"/>
    <w:pPr>
      <w:spacing w:after="0" w:line="240" w:lineRule="auto"/>
      <w:outlineLvl w:val="6"/>
    </w:pPr>
    <w:rPr>
      <w:rFonts w:ascii="Arial" w:eastAsia="Times New Roman" w:hAnsi="Arial" w:cs="Times New Roman"/>
      <w:b/>
      <w:smallCaps/>
      <w:color w:val="C0504D"/>
      <w:spacing w:val="10"/>
      <w:sz w:val="24"/>
      <w:szCs w:val="20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923ABE"/>
    <w:pPr>
      <w:spacing w:after="0" w:line="240" w:lineRule="auto"/>
      <w:outlineLvl w:val="7"/>
    </w:pPr>
    <w:rPr>
      <w:rFonts w:ascii="Arial" w:eastAsia="Times New Roman" w:hAnsi="Arial" w:cs="Times New Roman"/>
      <w:b/>
      <w:i/>
      <w:smallCaps/>
      <w:color w:val="943634"/>
      <w:sz w:val="24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23ABE"/>
    <w:pPr>
      <w:outlineLvl w:val="8"/>
    </w:pPr>
    <w:rPr>
      <w:b/>
      <w:i/>
      <w:smallCaps/>
      <w:color w:val="6224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923ABE"/>
    <w:rPr>
      <w:smallCaps/>
      <w:spacing w:val="5"/>
      <w:sz w:val="32"/>
      <w:szCs w:val="32"/>
    </w:rPr>
  </w:style>
  <w:style w:type="character" w:customStyle="1" w:styleId="Cmsor2Char">
    <w:name w:val="Címsor 2 Char"/>
    <w:link w:val="Cmsor2"/>
    <w:uiPriority w:val="9"/>
    <w:rsid w:val="00923ABE"/>
    <w:rPr>
      <w:smallCaps/>
      <w:spacing w:val="5"/>
      <w:sz w:val="28"/>
      <w:szCs w:val="28"/>
    </w:rPr>
  </w:style>
  <w:style w:type="character" w:customStyle="1" w:styleId="Cmsor3Char">
    <w:name w:val="Címsor 3 Char"/>
    <w:link w:val="Cmsor3"/>
    <w:uiPriority w:val="9"/>
    <w:rsid w:val="00923ABE"/>
    <w:rPr>
      <w:smallCaps/>
      <w:spacing w:val="5"/>
      <w:sz w:val="24"/>
      <w:szCs w:val="24"/>
    </w:rPr>
  </w:style>
  <w:style w:type="character" w:customStyle="1" w:styleId="Cmsor4Char">
    <w:name w:val="Címsor 4 Char"/>
    <w:link w:val="Cmsor4"/>
    <w:uiPriority w:val="9"/>
    <w:rsid w:val="00923ABE"/>
    <w:rPr>
      <w:smallCaps/>
      <w:spacing w:val="10"/>
      <w:sz w:val="22"/>
      <w:szCs w:val="22"/>
    </w:rPr>
  </w:style>
  <w:style w:type="character" w:customStyle="1" w:styleId="Cmsor5Char">
    <w:name w:val="Címsor 5 Char"/>
    <w:link w:val="Cmsor5"/>
    <w:uiPriority w:val="9"/>
    <w:rsid w:val="00923ABE"/>
    <w:rPr>
      <w:smallCaps/>
      <w:color w:val="943634"/>
      <w:spacing w:val="10"/>
      <w:sz w:val="22"/>
      <w:szCs w:val="26"/>
    </w:rPr>
  </w:style>
  <w:style w:type="character" w:customStyle="1" w:styleId="Cmsor6Char">
    <w:name w:val="Címsor 6 Char"/>
    <w:link w:val="Cmsor6"/>
    <w:uiPriority w:val="9"/>
    <w:rsid w:val="00923ABE"/>
    <w:rPr>
      <w:smallCaps/>
      <w:color w:val="C0504D"/>
      <w:spacing w:val="5"/>
      <w:sz w:val="22"/>
    </w:rPr>
  </w:style>
  <w:style w:type="character" w:customStyle="1" w:styleId="Cmsor7Char">
    <w:name w:val="Címsor 7 Char"/>
    <w:link w:val="Cmsor7"/>
    <w:uiPriority w:val="9"/>
    <w:rsid w:val="00923ABE"/>
    <w:rPr>
      <w:b/>
      <w:smallCaps/>
      <w:color w:val="C0504D"/>
      <w:spacing w:val="10"/>
    </w:rPr>
  </w:style>
  <w:style w:type="character" w:customStyle="1" w:styleId="Cmsor8Char">
    <w:name w:val="Címsor 8 Char"/>
    <w:link w:val="Cmsor8"/>
    <w:uiPriority w:val="9"/>
    <w:rsid w:val="00923ABE"/>
    <w:rPr>
      <w:b/>
      <w:i/>
      <w:smallCaps/>
      <w:color w:val="943634"/>
    </w:rPr>
  </w:style>
  <w:style w:type="character" w:customStyle="1" w:styleId="Cmsor9Char">
    <w:name w:val="Címsor 9 Char"/>
    <w:link w:val="Cmsor9"/>
    <w:uiPriority w:val="9"/>
    <w:semiHidden/>
    <w:rsid w:val="00923ABE"/>
    <w:rPr>
      <w:b/>
      <w:i/>
      <w:smallCaps/>
      <w:color w:val="622423"/>
    </w:rPr>
  </w:style>
  <w:style w:type="paragraph" w:styleId="lfej">
    <w:name w:val="header"/>
    <w:basedOn w:val="Norml"/>
    <w:link w:val="lfejChar"/>
    <w:qFormat/>
    <w:rsid w:val="00923AB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lfejChar">
    <w:name w:val="Élőfej Char"/>
    <w:link w:val="lfej"/>
    <w:rsid w:val="00923ABE"/>
    <w:rPr>
      <w:lang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23ABE"/>
    <w:rPr>
      <w:b/>
      <w:bCs/>
      <w:caps/>
      <w:sz w:val="16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23ABE"/>
    <w:pPr>
      <w:pBdr>
        <w:top w:val="single" w:sz="12" w:space="1" w:color="C0504D"/>
      </w:pBdr>
      <w:spacing w:after="0" w:line="240" w:lineRule="auto"/>
      <w:jc w:val="right"/>
    </w:pPr>
    <w:rPr>
      <w:rFonts w:ascii="Arial" w:eastAsia="Times New Roman" w:hAnsi="Arial" w:cs="Times New Roman"/>
      <w:smallCaps/>
      <w:sz w:val="48"/>
      <w:szCs w:val="48"/>
    </w:rPr>
  </w:style>
  <w:style w:type="character" w:customStyle="1" w:styleId="CmChar">
    <w:name w:val="Cím Char"/>
    <w:link w:val="Cm"/>
    <w:uiPriority w:val="10"/>
    <w:rsid w:val="00923ABE"/>
    <w:rPr>
      <w:smallCaps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923ABE"/>
    <w:pPr>
      <w:spacing w:after="720" w:line="240" w:lineRule="auto"/>
      <w:jc w:val="right"/>
    </w:pPr>
    <w:rPr>
      <w:rFonts w:ascii="Cambria" w:eastAsia="Times New Roman" w:hAnsi="Cambria" w:cs="Times New Roman"/>
      <w:sz w:val="24"/>
    </w:rPr>
  </w:style>
  <w:style w:type="character" w:customStyle="1" w:styleId="AlcmChar">
    <w:name w:val="Alcím Char"/>
    <w:link w:val="Alcm"/>
    <w:uiPriority w:val="11"/>
    <w:rsid w:val="00923ABE"/>
    <w:rPr>
      <w:rFonts w:ascii="Cambria" w:hAnsi="Cambria"/>
      <w:szCs w:val="22"/>
    </w:rPr>
  </w:style>
  <w:style w:type="character" w:styleId="Kiemels2">
    <w:name w:val="Strong"/>
    <w:uiPriority w:val="22"/>
    <w:qFormat/>
    <w:rsid w:val="00923ABE"/>
    <w:rPr>
      <w:b/>
      <w:color w:val="C0504D"/>
    </w:rPr>
  </w:style>
  <w:style w:type="character" w:styleId="Kiemels">
    <w:name w:val="Emphasis"/>
    <w:uiPriority w:val="20"/>
    <w:qFormat/>
    <w:rsid w:val="00923ABE"/>
    <w:rPr>
      <w:b/>
      <w:i/>
      <w:spacing w:val="10"/>
    </w:rPr>
  </w:style>
  <w:style w:type="paragraph" w:styleId="Nincstrkz">
    <w:name w:val="No Spacing"/>
    <w:basedOn w:val="Norml"/>
    <w:link w:val="NincstrkzChar"/>
    <w:uiPriority w:val="1"/>
    <w:qFormat/>
    <w:rsid w:val="00923AB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incstrkzChar">
    <w:name w:val="Nincs térköz Char"/>
    <w:link w:val="Nincstrkz"/>
    <w:uiPriority w:val="1"/>
    <w:rsid w:val="00923ABE"/>
  </w:style>
  <w:style w:type="paragraph" w:styleId="Listaszerbekezds">
    <w:name w:val="List Paragraph"/>
    <w:basedOn w:val="Norml"/>
    <w:uiPriority w:val="34"/>
    <w:qFormat/>
    <w:rsid w:val="00923AB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923ABE"/>
    <w:pPr>
      <w:spacing w:after="0" w:line="240" w:lineRule="auto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IdzetChar">
    <w:name w:val="Idézet Char"/>
    <w:link w:val="Idzet"/>
    <w:uiPriority w:val="29"/>
    <w:rsid w:val="00923ABE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23AB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40" w:lineRule="auto"/>
      <w:ind w:left="1440" w:right="1440"/>
    </w:pPr>
    <w:rPr>
      <w:rFonts w:ascii="Arial" w:eastAsia="Times New Roman" w:hAnsi="Arial" w:cs="Times New Roman"/>
      <w:b/>
      <w:i/>
      <w:color w:val="FFFFFF"/>
      <w:sz w:val="24"/>
      <w:szCs w:val="20"/>
    </w:rPr>
  </w:style>
  <w:style w:type="character" w:customStyle="1" w:styleId="KiemeltidzetChar">
    <w:name w:val="Kiemelt idézet Char"/>
    <w:link w:val="Kiemeltidzet"/>
    <w:uiPriority w:val="30"/>
    <w:rsid w:val="00923ABE"/>
    <w:rPr>
      <w:b/>
      <w:i/>
      <w:color w:val="FFFFFF"/>
      <w:shd w:val="clear" w:color="auto" w:fill="C0504D"/>
    </w:rPr>
  </w:style>
  <w:style w:type="character" w:styleId="Finomkiemels">
    <w:name w:val="Subtle Emphasis"/>
    <w:uiPriority w:val="19"/>
    <w:qFormat/>
    <w:rsid w:val="00923ABE"/>
    <w:rPr>
      <w:i/>
    </w:rPr>
  </w:style>
  <w:style w:type="character" w:styleId="Erskiemels">
    <w:name w:val="Intense Emphasis"/>
    <w:uiPriority w:val="21"/>
    <w:qFormat/>
    <w:rsid w:val="00923ABE"/>
    <w:rPr>
      <w:b/>
      <w:i/>
      <w:color w:val="C0504D"/>
      <w:spacing w:val="10"/>
    </w:rPr>
  </w:style>
  <w:style w:type="character" w:styleId="Finomhivatkozs">
    <w:name w:val="Subtle Reference"/>
    <w:uiPriority w:val="31"/>
    <w:qFormat/>
    <w:rsid w:val="00923ABE"/>
    <w:rPr>
      <w:b/>
    </w:rPr>
  </w:style>
  <w:style w:type="character" w:styleId="Ershivatkozs">
    <w:name w:val="Intense Reference"/>
    <w:uiPriority w:val="32"/>
    <w:qFormat/>
    <w:rsid w:val="00923ABE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923ABE"/>
    <w:rPr>
      <w:rFonts w:ascii="Cambria" w:eastAsia="Times New Roman" w:hAnsi="Cambria" w:cs="Times New Roman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23ABE"/>
    <w:pPr>
      <w:outlineLvl w:val="9"/>
    </w:pPr>
    <w:rPr>
      <w:lang w:eastAsia="hu-HU" w:bidi="en-US"/>
    </w:rPr>
  </w:style>
  <w:style w:type="paragraph" w:styleId="llb">
    <w:name w:val="footer"/>
    <w:basedOn w:val="Norml"/>
    <w:link w:val="llbChar"/>
    <w:uiPriority w:val="99"/>
    <w:unhideWhenUsed/>
    <w:rsid w:val="008563A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llbChar">
    <w:name w:val="Élőláb Char"/>
    <w:link w:val="llb"/>
    <w:uiPriority w:val="99"/>
    <w:rsid w:val="008563A2"/>
    <w:rPr>
      <w:lang w:eastAsia="hu-HU"/>
    </w:rPr>
  </w:style>
  <w:style w:type="character" w:styleId="Hiperhivatkozs">
    <w:name w:val="Hyperlink"/>
    <w:rsid w:val="008E01D6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74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60DAC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link w:val="Buborkszveg"/>
    <w:uiPriority w:val="99"/>
    <w:semiHidden/>
    <w:rsid w:val="00960D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435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Norml1">
    <w:name w:val="Normál1"/>
    <w:rsid w:val="003104F5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lifaylaszlo\Asztal\fejlec_new2013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9533-6DAE-4572-A52F-6BD55FD7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fejlec_new2013</Template>
  <TotalTime>0</TotalTime>
  <Pages>1</Pages>
  <Words>90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2018-12-21T12:15:00Z</dcterms:created>
  <dcterms:modified xsi:type="dcterms:W3CDTF">2018-12-21T12:15:00Z</dcterms:modified>
</cp:coreProperties>
</file>