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634" w:rsidRPr="00F427C0" w:rsidRDefault="00875634" w:rsidP="00F427C0">
      <w:pPr>
        <w:jc w:val="center"/>
        <w:rPr>
          <w:rFonts w:asciiTheme="majorHAnsi" w:hAnsiTheme="majorHAnsi"/>
          <w:b/>
          <w:sz w:val="28"/>
          <w:szCs w:val="28"/>
        </w:rPr>
      </w:pPr>
      <w:r w:rsidRPr="00F427C0">
        <w:rPr>
          <w:rFonts w:asciiTheme="majorHAnsi" w:hAnsiTheme="majorHAnsi"/>
          <w:b/>
          <w:sz w:val="28"/>
          <w:szCs w:val="28"/>
        </w:rPr>
        <w:t>Javaslat a 2018. évi Közművelődési Díjra</w:t>
      </w:r>
    </w:p>
    <w:p w:rsidR="00F427C0" w:rsidRDefault="00F427C0" w:rsidP="005B7133">
      <w:pPr>
        <w:jc w:val="both"/>
        <w:rPr>
          <w:rFonts w:asciiTheme="majorHAnsi" w:hAnsiTheme="majorHAnsi"/>
          <w:sz w:val="28"/>
          <w:szCs w:val="28"/>
          <w:u w:val="single"/>
        </w:rPr>
      </w:pPr>
    </w:p>
    <w:p w:rsidR="00966E04" w:rsidRDefault="00966E04" w:rsidP="00966E04">
      <w:pPr>
        <w:spacing w:line="360" w:lineRule="auto"/>
        <w:rPr>
          <w:rFonts w:asciiTheme="majorHAnsi" w:hAnsiTheme="majorHAnsi"/>
          <w:sz w:val="28"/>
          <w:szCs w:val="28"/>
          <w:u w:val="single"/>
        </w:rPr>
      </w:pPr>
      <w:r w:rsidRPr="00F427C0">
        <w:rPr>
          <w:rFonts w:asciiTheme="majorHAnsi" w:hAnsiTheme="majorHAnsi"/>
          <w:sz w:val="28"/>
          <w:szCs w:val="28"/>
          <w:u w:val="single"/>
        </w:rPr>
        <w:t>Péter Zsuzsanna 12/</w:t>
      </w:r>
      <w:proofErr w:type="gramStart"/>
      <w:r w:rsidRPr="00F427C0">
        <w:rPr>
          <w:rFonts w:asciiTheme="majorHAnsi" w:hAnsiTheme="majorHAnsi"/>
          <w:sz w:val="28"/>
          <w:szCs w:val="28"/>
          <w:u w:val="single"/>
        </w:rPr>
        <w:t>A</w:t>
      </w:r>
      <w:proofErr w:type="gramEnd"/>
    </w:p>
    <w:p w:rsidR="00966E04" w:rsidRPr="00FA61AA" w:rsidRDefault="00966E04" w:rsidP="00966E04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Szintén iskolánk végzős tanulója, </w:t>
      </w:r>
      <w:r w:rsidRPr="00FA61AA">
        <w:rPr>
          <w:rFonts w:asciiTheme="majorHAnsi" w:hAnsiTheme="majorHAnsi"/>
          <w:sz w:val="28"/>
          <w:szCs w:val="28"/>
        </w:rPr>
        <w:t>12. A osztályában ta</w:t>
      </w:r>
      <w:r>
        <w:rPr>
          <w:rFonts w:asciiTheme="majorHAnsi" w:hAnsiTheme="majorHAnsi"/>
          <w:sz w:val="28"/>
          <w:szCs w:val="28"/>
        </w:rPr>
        <w:t>nul, közgazdasági szakirányon. S</w:t>
      </w:r>
      <w:r w:rsidRPr="00FA61AA">
        <w:rPr>
          <w:rFonts w:asciiTheme="majorHAnsi" w:hAnsiTheme="majorHAnsi"/>
          <w:sz w:val="28"/>
          <w:szCs w:val="28"/>
        </w:rPr>
        <w:t>zorgalmával, életkedvével, szervezési közösségi munkájával folyamatosan példát mutat társainak. Az elmúlt 4</w:t>
      </w:r>
      <w:r>
        <w:rPr>
          <w:rFonts w:asciiTheme="majorHAnsi" w:hAnsiTheme="majorHAnsi"/>
          <w:sz w:val="28"/>
          <w:szCs w:val="28"/>
        </w:rPr>
        <w:t xml:space="preserve"> évben sokat tett az iskoláért:</w:t>
      </w:r>
      <w:r w:rsidRPr="00FA61AA">
        <w:rPr>
          <w:rFonts w:asciiTheme="majorHAnsi" w:hAnsiTheme="majorHAnsi"/>
          <w:sz w:val="28"/>
          <w:szCs w:val="28"/>
        </w:rPr>
        <w:t>- részt vett a városi és a környező településeken szervezett beiskolá</w:t>
      </w:r>
      <w:r>
        <w:rPr>
          <w:rFonts w:asciiTheme="majorHAnsi" w:hAnsiTheme="majorHAnsi"/>
          <w:sz w:val="28"/>
          <w:szCs w:val="28"/>
        </w:rPr>
        <w:t xml:space="preserve">zási programokon, ahol diákként </w:t>
      </w:r>
      <w:r w:rsidRPr="00FA61AA">
        <w:rPr>
          <w:rFonts w:asciiTheme="majorHAnsi" w:hAnsiTheme="majorHAnsi"/>
          <w:sz w:val="28"/>
          <w:szCs w:val="28"/>
        </w:rPr>
        <w:t>képviselt</w:t>
      </w:r>
      <w:r>
        <w:rPr>
          <w:rFonts w:asciiTheme="majorHAnsi" w:hAnsiTheme="majorHAnsi"/>
          <w:sz w:val="28"/>
          <w:szCs w:val="28"/>
        </w:rPr>
        <w:t>e az iskolát,</w:t>
      </w:r>
      <w:r w:rsidRPr="00FA61AA">
        <w:rPr>
          <w:rFonts w:asciiTheme="majorHAnsi" w:hAnsiTheme="majorHAnsi"/>
          <w:sz w:val="28"/>
          <w:szCs w:val="28"/>
        </w:rPr>
        <w:t xml:space="preserve"> az iskolai megemlékezéseken, ünnepségeken, rendezvényeken é</w:t>
      </w:r>
      <w:r>
        <w:rPr>
          <w:rFonts w:asciiTheme="majorHAnsi" w:hAnsiTheme="majorHAnsi"/>
          <w:sz w:val="28"/>
          <w:szCs w:val="28"/>
        </w:rPr>
        <w:t xml:space="preserve">nekével emelte azok színvonalát </w:t>
      </w:r>
      <w:r w:rsidRPr="00FA61AA">
        <w:rPr>
          <w:rFonts w:asciiTheme="majorHAnsi" w:hAnsiTheme="majorHAnsi"/>
          <w:sz w:val="28"/>
          <w:szCs w:val="28"/>
        </w:rPr>
        <w:t xml:space="preserve">az iskolai diáknap megszervezésében, lebonyolításában, </w:t>
      </w:r>
      <w:proofErr w:type="gramStart"/>
      <w:r w:rsidRPr="00FA61AA">
        <w:rPr>
          <w:rFonts w:asciiTheme="majorHAnsi" w:hAnsiTheme="majorHAnsi"/>
          <w:sz w:val="28"/>
          <w:szCs w:val="28"/>
        </w:rPr>
        <w:t>aktívan</w:t>
      </w:r>
      <w:proofErr w:type="gramEnd"/>
      <w:r w:rsidRPr="00FA61AA">
        <w:rPr>
          <w:rFonts w:asciiTheme="majorHAnsi" w:hAnsiTheme="majorHAnsi"/>
          <w:sz w:val="28"/>
          <w:szCs w:val="28"/>
        </w:rPr>
        <w:t xml:space="preserve"> részt vállalt.</w:t>
      </w:r>
    </w:p>
    <w:p w:rsidR="00966E04" w:rsidRPr="00FA61AA" w:rsidRDefault="00966E04" w:rsidP="00966E04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FA61AA">
        <w:rPr>
          <w:rFonts w:asciiTheme="majorHAnsi" w:hAnsiTheme="majorHAnsi"/>
          <w:sz w:val="28"/>
          <w:szCs w:val="28"/>
        </w:rPr>
        <w:t>Tanulmányi eredmé</w:t>
      </w:r>
      <w:r>
        <w:rPr>
          <w:rFonts w:asciiTheme="majorHAnsi" w:hAnsiTheme="majorHAnsi"/>
          <w:sz w:val="28"/>
          <w:szCs w:val="28"/>
        </w:rPr>
        <w:t xml:space="preserve">nye tartósan magas színvonalú, </w:t>
      </w:r>
      <w:r w:rsidRPr="00FA61AA">
        <w:rPr>
          <w:rFonts w:asciiTheme="majorHAnsi" w:hAnsiTheme="majorHAnsi"/>
          <w:sz w:val="28"/>
          <w:szCs w:val="28"/>
        </w:rPr>
        <w:t>11. évfolyamban előrehozott érettségi vizsgát tett n</w:t>
      </w:r>
      <w:r>
        <w:rPr>
          <w:rFonts w:asciiTheme="majorHAnsi" w:hAnsiTheme="majorHAnsi"/>
          <w:sz w:val="28"/>
          <w:szCs w:val="28"/>
        </w:rPr>
        <w:t xml:space="preserve">émet nyelvből szép eredménnyel. </w:t>
      </w:r>
      <w:r w:rsidRPr="00FA61AA">
        <w:rPr>
          <w:rFonts w:asciiTheme="majorHAnsi" w:hAnsiTheme="majorHAnsi"/>
          <w:sz w:val="28"/>
          <w:szCs w:val="28"/>
        </w:rPr>
        <w:t xml:space="preserve">A 4 év alatt számtalan iskolai és iskolán kívüli versenyen indult, közismereti és </w:t>
      </w:r>
      <w:r>
        <w:rPr>
          <w:rFonts w:asciiTheme="majorHAnsi" w:hAnsiTheme="majorHAnsi"/>
          <w:sz w:val="28"/>
          <w:szCs w:val="28"/>
        </w:rPr>
        <w:t xml:space="preserve">szakmai tantárgyakból egyaránt. </w:t>
      </w:r>
      <w:r w:rsidRPr="00FA61AA">
        <w:rPr>
          <w:rFonts w:asciiTheme="majorHAnsi" w:hAnsiTheme="majorHAnsi"/>
          <w:sz w:val="28"/>
          <w:szCs w:val="28"/>
        </w:rPr>
        <w:t>Az osztályának közösségi életének egyik fő szervezője, legyen szó akár a szalagavató bál megszervezéséről, akár valamilyen célra való pénz összegyűjtéséről.</w:t>
      </w:r>
    </w:p>
    <w:p w:rsidR="00FA61AA" w:rsidRDefault="00FA61AA" w:rsidP="00FA61AA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F427C0" w:rsidRDefault="00FA61AA" w:rsidP="00FA61AA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FA61AA">
        <w:rPr>
          <w:rFonts w:asciiTheme="majorHAnsi" w:hAnsiTheme="majorHAnsi"/>
          <w:sz w:val="28"/>
          <w:szCs w:val="28"/>
        </w:rPr>
        <w:t xml:space="preserve">Gyál, 2018. 11. 05.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Horváthné Körmendi Andrea</w:t>
      </w:r>
    </w:p>
    <w:p w:rsidR="00FA61AA" w:rsidRPr="00FA61AA" w:rsidRDefault="00FA61AA" w:rsidP="00FA61AA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igazgató</w:t>
      </w:r>
      <w:r w:rsidR="009A636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9A6360">
        <w:rPr>
          <w:rFonts w:asciiTheme="majorHAnsi" w:hAnsiTheme="majorHAnsi"/>
          <w:sz w:val="28"/>
          <w:szCs w:val="28"/>
        </w:rPr>
        <w:t>sk</w:t>
      </w:r>
      <w:proofErr w:type="spellEnd"/>
      <w:r w:rsidR="009A6360">
        <w:rPr>
          <w:rFonts w:asciiTheme="majorHAnsi" w:hAnsiTheme="majorHAnsi"/>
          <w:sz w:val="28"/>
          <w:szCs w:val="28"/>
        </w:rPr>
        <w:t xml:space="preserve">. </w:t>
      </w:r>
    </w:p>
    <w:p w:rsidR="00FA61AA" w:rsidRPr="00FA61AA" w:rsidRDefault="00FA61AA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sectPr w:rsidR="00FA61AA" w:rsidRPr="00FA61AA" w:rsidSect="00A47FBB">
      <w:headerReference w:type="default" r:id="rId8"/>
      <w:footerReference w:type="default" r:id="rId9"/>
      <w:pgSz w:w="11906" w:h="16838"/>
      <w:pgMar w:top="720" w:right="849" w:bottom="720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466" w:rsidRDefault="005F6466" w:rsidP="008563A2">
      <w:r>
        <w:separator/>
      </w:r>
    </w:p>
  </w:endnote>
  <w:endnote w:type="continuationSeparator" w:id="0">
    <w:p w:rsidR="005F6466" w:rsidRDefault="005F6466" w:rsidP="0085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9C9" w:rsidRDefault="008919C9" w:rsidP="00996007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466" w:rsidRDefault="005F6466" w:rsidP="008563A2">
      <w:r>
        <w:separator/>
      </w:r>
    </w:p>
  </w:footnote>
  <w:footnote w:type="continuationSeparator" w:id="0">
    <w:p w:rsidR="005F6466" w:rsidRDefault="005F6466" w:rsidP="00856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03" w:type="dxa"/>
      <w:tblInd w:w="-851" w:type="dxa"/>
      <w:tblBorders>
        <w:bottom w:val="single" w:sz="8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0"/>
      <w:gridCol w:w="9299"/>
    </w:tblGrid>
    <w:tr w:rsidR="008919C9" w:rsidRPr="00660B44" w:rsidTr="00724001">
      <w:trPr>
        <w:trHeight w:val="1044"/>
      </w:trPr>
      <w:tc>
        <w:tcPr>
          <w:tcW w:w="1420" w:type="dxa"/>
          <w:shd w:val="clear" w:color="auto" w:fill="auto"/>
        </w:tcPr>
        <w:p w:rsidR="008919C9" w:rsidRPr="001D31F1" w:rsidRDefault="008919C9" w:rsidP="001D31F1">
          <w:pPr>
            <w:pStyle w:val="lfej"/>
            <w:tabs>
              <w:tab w:val="clear" w:pos="4536"/>
              <w:tab w:val="center" w:pos="5705"/>
            </w:tabs>
            <w:jc w:val="center"/>
            <w:rPr>
              <w:rFonts w:cs="Arial"/>
              <w:spacing w:val="64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 wp14:anchorId="6044D611" wp14:editId="4BD52836">
                <wp:extent cx="791307" cy="1204945"/>
                <wp:effectExtent l="0" t="0" r="8890" b="0"/>
                <wp:docPr id="1" name="Kép 1" descr="Eötvö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ötvö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307" cy="120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D31F1">
            <w:rPr>
              <w:rFonts w:cs="Arial"/>
              <w:spacing w:val="64"/>
              <w:szCs w:val="28"/>
              <w:u w:val="single"/>
            </w:rPr>
            <w:t xml:space="preserve"> </w:t>
          </w:r>
        </w:p>
      </w:tc>
      <w:tc>
        <w:tcPr>
          <w:tcW w:w="9083" w:type="dxa"/>
          <w:shd w:val="clear" w:color="auto" w:fill="auto"/>
          <w:tcMar>
            <w:left w:w="113" w:type="dxa"/>
            <w:right w:w="113" w:type="dxa"/>
          </w:tcMar>
        </w:tcPr>
        <w:p w:rsidR="008919C9" w:rsidRPr="00660B44" w:rsidRDefault="008919C9" w:rsidP="00B71A44">
          <w:pPr>
            <w:pStyle w:val="Cm"/>
            <w:jc w:val="center"/>
            <w:rPr>
              <w:rFonts w:cs="Arial"/>
              <w:sz w:val="32"/>
              <w:szCs w:val="32"/>
            </w:rPr>
          </w:pPr>
          <w:r>
            <w:rPr>
              <w:rFonts w:cs="Arial"/>
              <w:sz w:val="32"/>
              <w:szCs w:val="32"/>
            </w:rPr>
            <w:t xml:space="preserve">ÉRDI SZC EÖTVÖS JÓZSEF SZAKGIMNÁZIUMA </w:t>
          </w:r>
          <w:proofErr w:type="gramStart"/>
          <w:r>
            <w:rPr>
              <w:rFonts w:cs="Arial"/>
              <w:sz w:val="32"/>
              <w:szCs w:val="32"/>
            </w:rPr>
            <w:t>ÉS</w:t>
          </w:r>
          <w:proofErr w:type="gramEnd"/>
          <w:r>
            <w:rPr>
              <w:rFonts w:cs="Arial"/>
              <w:sz w:val="32"/>
              <w:szCs w:val="32"/>
            </w:rPr>
            <w:t xml:space="preserve"> SZAKKÖZÉPISKOLÁJA </w:t>
          </w:r>
          <w:r w:rsidRPr="00660B44">
            <w:rPr>
              <w:rFonts w:cs="Arial"/>
              <w:sz w:val="32"/>
              <w:szCs w:val="32"/>
            </w:rPr>
            <w:t xml:space="preserve"> </w:t>
          </w:r>
        </w:p>
        <w:p w:rsidR="008919C9" w:rsidRPr="00660B44" w:rsidRDefault="008919C9" w:rsidP="001D31F1">
          <w:pPr>
            <w:pStyle w:val="lfej"/>
            <w:tabs>
              <w:tab w:val="clear" w:pos="4536"/>
            </w:tabs>
            <w:rPr>
              <w:rFonts w:eastAsia="Arial Unicode MS" w:cs="Arial"/>
              <w:sz w:val="10"/>
              <w:szCs w:val="8"/>
            </w:rPr>
          </w:pPr>
          <w:r w:rsidRPr="00660B44">
            <w:rPr>
              <w:rFonts w:eastAsia="Arial Unicode MS" w:cs="Arial"/>
              <w:sz w:val="10"/>
              <w:szCs w:val="8"/>
            </w:rPr>
            <w:tab/>
          </w:r>
        </w:p>
        <w:p w:rsidR="008919C9" w:rsidRPr="00660B44" w:rsidRDefault="008919C9" w:rsidP="001D31F1">
          <w:pPr>
            <w:pStyle w:val="lfej"/>
            <w:tabs>
              <w:tab w:val="clear" w:pos="4536"/>
            </w:tabs>
            <w:rPr>
              <w:rFonts w:eastAsia="Arial Unicode MS" w:cs="Arial"/>
              <w:sz w:val="22"/>
              <w:szCs w:val="22"/>
            </w:rPr>
          </w:pPr>
          <w:r w:rsidRPr="00660B44">
            <w:rPr>
              <w:rFonts w:eastAsia="Arial Unicode MS" w:cs="Arial"/>
              <w:sz w:val="22"/>
              <w:szCs w:val="22"/>
            </w:rPr>
            <w:t xml:space="preserve">            </w:t>
          </w:r>
          <w:r>
            <w:rPr>
              <w:rFonts w:eastAsia="Arial Unicode MS" w:cs="Arial"/>
              <w:sz w:val="22"/>
              <w:szCs w:val="22"/>
            </w:rPr>
            <w:t>OM 203036</w:t>
          </w:r>
          <w:r w:rsidRPr="00660B44">
            <w:rPr>
              <w:rFonts w:eastAsia="Arial Unicode MS" w:cs="Arial"/>
              <w:sz w:val="22"/>
              <w:szCs w:val="22"/>
            </w:rPr>
            <w:tab/>
          </w:r>
        </w:p>
        <w:p w:rsidR="008919C9" w:rsidRPr="00660B44" w:rsidRDefault="008919C9" w:rsidP="001D31F1">
          <w:pPr>
            <w:pStyle w:val="lfej"/>
            <w:tabs>
              <w:tab w:val="clear" w:pos="4536"/>
              <w:tab w:val="clear" w:pos="9072"/>
              <w:tab w:val="right" w:pos="9003"/>
            </w:tabs>
            <w:rPr>
              <w:rFonts w:cs="Arial"/>
              <w:sz w:val="22"/>
              <w:szCs w:val="22"/>
            </w:rPr>
          </w:pPr>
          <w:r w:rsidRPr="00660B44">
            <w:rPr>
              <w:rFonts w:eastAsia="Arial Unicode MS" w:cs="Arial"/>
              <w:sz w:val="22"/>
              <w:szCs w:val="22"/>
            </w:rPr>
            <w:t xml:space="preserve">            2360 Gyál, Erdősor u. 65.</w:t>
          </w:r>
          <w:r w:rsidRPr="00660B44">
            <w:rPr>
              <w:rFonts w:eastAsia="Arial Unicode MS" w:cs="Arial"/>
              <w:sz w:val="22"/>
              <w:szCs w:val="22"/>
            </w:rPr>
            <w:tab/>
            <w:t>www.eotvos-gyal.sulinet.hu</w:t>
          </w:r>
        </w:p>
        <w:p w:rsidR="008919C9" w:rsidRPr="00660B44" w:rsidRDefault="008919C9" w:rsidP="001D31F1">
          <w:pPr>
            <w:pStyle w:val="lfej"/>
            <w:tabs>
              <w:tab w:val="clear" w:pos="4536"/>
              <w:tab w:val="clear" w:pos="9072"/>
              <w:tab w:val="right" w:pos="9003"/>
            </w:tabs>
            <w:rPr>
              <w:rFonts w:cs="Arial"/>
              <w:sz w:val="8"/>
            </w:rPr>
          </w:pPr>
          <w:r w:rsidRPr="00660B44">
            <w:rPr>
              <w:rFonts w:cs="Arial"/>
              <w:sz w:val="22"/>
              <w:szCs w:val="22"/>
            </w:rPr>
            <w:t xml:space="preserve">            Tel</w:t>
          </w:r>
          <w:proofErr w:type="gramStart"/>
          <w:r w:rsidRPr="00660B44">
            <w:rPr>
              <w:rFonts w:cs="Arial"/>
              <w:sz w:val="22"/>
              <w:szCs w:val="22"/>
            </w:rPr>
            <w:t>.:</w:t>
          </w:r>
          <w:proofErr w:type="gramEnd"/>
          <w:r w:rsidRPr="00660B44">
            <w:rPr>
              <w:rFonts w:cs="Arial"/>
              <w:sz w:val="22"/>
              <w:szCs w:val="22"/>
            </w:rPr>
            <w:t xml:space="preserve"> (29)340-112, (29)346-451</w:t>
          </w:r>
          <w:r w:rsidRPr="00660B44">
            <w:rPr>
              <w:rFonts w:cs="Arial"/>
              <w:sz w:val="22"/>
              <w:szCs w:val="22"/>
            </w:rPr>
            <w:tab/>
            <w:t xml:space="preserve"> Fax: (29)340-952</w:t>
          </w:r>
        </w:p>
      </w:tc>
    </w:tr>
  </w:tbl>
  <w:p w:rsidR="008919C9" w:rsidRPr="00F74675" w:rsidRDefault="008919C9" w:rsidP="00F74675">
    <w:pPr>
      <w:tabs>
        <w:tab w:val="left" w:pos="7088"/>
      </w:tabs>
      <w:ind w:left="1276" w:firstLine="425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21CBA28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B7136B"/>
    <w:multiLevelType w:val="multilevel"/>
    <w:tmpl w:val="3C087BF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01B82BE7"/>
    <w:multiLevelType w:val="hybridMultilevel"/>
    <w:tmpl w:val="4D3435E0"/>
    <w:lvl w:ilvl="0" w:tplc="9D2A007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179B7"/>
    <w:multiLevelType w:val="hybridMultilevel"/>
    <w:tmpl w:val="526A22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C61B2"/>
    <w:multiLevelType w:val="hybridMultilevel"/>
    <w:tmpl w:val="7850EF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B6861"/>
    <w:multiLevelType w:val="hybridMultilevel"/>
    <w:tmpl w:val="382C53F4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2B95D24"/>
    <w:multiLevelType w:val="multilevel"/>
    <w:tmpl w:val="EF0C35B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270B7D52"/>
    <w:multiLevelType w:val="hybridMultilevel"/>
    <w:tmpl w:val="27F099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657BE"/>
    <w:multiLevelType w:val="hybridMultilevel"/>
    <w:tmpl w:val="A9E689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86AE2"/>
    <w:multiLevelType w:val="hybridMultilevel"/>
    <w:tmpl w:val="C25E02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F4B1C"/>
    <w:multiLevelType w:val="hybridMultilevel"/>
    <w:tmpl w:val="E806E40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86617"/>
    <w:multiLevelType w:val="hybridMultilevel"/>
    <w:tmpl w:val="84AAED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6483A"/>
    <w:multiLevelType w:val="hybridMultilevel"/>
    <w:tmpl w:val="19B6A2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725FB"/>
    <w:multiLevelType w:val="hybridMultilevel"/>
    <w:tmpl w:val="7062CC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C54C4"/>
    <w:multiLevelType w:val="hybridMultilevel"/>
    <w:tmpl w:val="5BA42A7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FE61AFA"/>
    <w:multiLevelType w:val="hybridMultilevel"/>
    <w:tmpl w:val="57604E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21181"/>
    <w:multiLevelType w:val="hybridMultilevel"/>
    <w:tmpl w:val="CD2E161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52821"/>
    <w:multiLevelType w:val="hybridMultilevel"/>
    <w:tmpl w:val="4BCC57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128F1"/>
    <w:multiLevelType w:val="hybridMultilevel"/>
    <w:tmpl w:val="ECE6D1C4"/>
    <w:lvl w:ilvl="0" w:tplc="5FB62864">
      <w:start w:val="2016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F2954"/>
    <w:multiLevelType w:val="hybridMultilevel"/>
    <w:tmpl w:val="8EA283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25EF0"/>
    <w:multiLevelType w:val="hybridMultilevel"/>
    <w:tmpl w:val="F4086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A8157A"/>
    <w:multiLevelType w:val="hybridMultilevel"/>
    <w:tmpl w:val="204A06DA"/>
    <w:lvl w:ilvl="0" w:tplc="AF54C924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91D3E"/>
    <w:multiLevelType w:val="hybridMultilevel"/>
    <w:tmpl w:val="7E1C8A0A"/>
    <w:lvl w:ilvl="0" w:tplc="678026CA">
      <w:numFmt w:val="bullet"/>
      <w:lvlText w:val="–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14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10"/>
  </w:num>
  <w:num w:numId="10">
    <w:abstractNumId w:val="1"/>
  </w:num>
  <w:num w:numId="11">
    <w:abstractNumId w:val="16"/>
  </w:num>
  <w:num w:numId="12">
    <w:abstractNumId w:val="18"/>
  </w:num>
  <w:num w:numId="13">
    <w:abstractNumId w:val="12"/>
  </w:num>
  <w:num w:numId="14">
    <w:abstractNumId w:val="4"/>
  </w:num>
  <w:num w:numId="15">
    <w:abstractNumId w:val="17"/>
  </w:num>
  <w:num w:numId="16">
    <w:abstractNumId w:val="3"/>
  </w:num>
  <w:num w:numId="17">
    <w:abstractNumId w:val="20"/>
  </w:num>
  <w:num w:numId="18">
    <w:abstractNumId w:val="13"/>
  </w:num>
  <w:num w:numId="19">
    <w:abstractNumId w:val="15"/>
  </w:num>
  <w:num w:numId="20">
    <w:abstractNumId w:val="7"/>
  </w:num>
  <w:num w:numId="21">
    <w:abstractNumId w:val="9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7E"/>
    <w:rsid w:val="00001162"/>
    <w:rsid w:val="00017E66"/>
    <w:rsid w:val="0004037C"/>
    <w:rsid w:val="0006127E"/>
    <w:rsid w:val="00063DCF"/>
    <w:rsid w:val="00074A7D"/>
    <w:rsid w:val="00081A11"/>
    <w:rsid w:val="000822F2"/>
    <w:rsid w:val="000C1D63"/>
    <w:rsid w:val="000C71D0"/>
    <w:rsid w:val="000E7A13"/>
    <w:rsid w:val="001043A8"/>
    <w:rsid w:val="00113DE2"/>
    <w:rsid w:val="00115BF5"/>
    <w:rsid w:val="0012061E"/>
    <w:rsid w:val="001247C6"/>
    <w:rsid w:val="0012601E"/>
    <w:rsid w:val="00131F53"/>
    <w:rsid w:val="00135D1C"/>
    <w:rsid w:val="00135D5C"/>
    <w:rsid w:val="00144DAA"/>
    <w:rsid w:val="00162D31"/>
    <w:rsid w:val="0016723B"/>
    <w:rsid w:val="00177104"/>
    <w:rsid w:val="00190F6C"/>
    <w:rsid w:val="0019212F"/>
    <w:rsid w:val="00193718"/>
    <w:rsid w:val="001B2EEC"/>
    <w:rsid w:val="001B6902"/>
    <w:rsid w:val="001C01DF"/>
    <w:rsid w:val="001C4CBF"/>
    <w:rsid w:val="001D05A4"/>
    <w:rsid w:val="001D31F1"/>
    <w:rsid w:val="001D61E2"/>
    <w:rsid w:val="001E0C72"/>
    <w:rsid w:val="001E1B67"/>
    <w:rsid w:val="001E739D"/>
    <w:rsid w:val="00200078"/>
    <w:rsid w:val="00211289"/>
    <w:rsid w:val="00214737"/>
    <w:rsid w:val="00216FD3"/>
    <w:rsid w:val="0024681D"/>
    <w:rsid w:val="002607AC"/>
    <w:rsid w:val="00264B2E"/>
    <w:rsid w:val="00276171"/>
    <w:rsid w:val="0028458D"/>
    <w:rsid w:val="0029161A"/>
    <w:rsid w:val="002940D1"/>
    <w:rsid w:val="002A74A8"/>
    <w:rsid w:val="002B22DF"/>
    <w:rsid w:val="002B2682"/>
    <w:rsid w:val="002B41B6"/>
    <w:rsid w:val="002C0A0B"/>
    <w:rsid w:val="002C16F2"/>
    <w:rsid w:val="002C5A2A"/>
    <w:rsid w:val="002C7E50"/>
    <w:rsid w:val="002D0CD7"/>
    <w:rsid w:val="002D14AA"/>
    <w:rsid w:val="002D5852"/>
    <w:rsid w:val="002E3C64"/>
    <w:rsid w:val="002E7BB1"/>
    <w:rsid w:val="002F3751"/>
    <w:rsid w:val="003104F5"/>
    <w:rsid w:val="0031337F"/>
    <w:rsid w:val="0031415C"/>
    <w:rsid w:val="003151EE"/>
    <w:rsid w:val="00330279"/>
    <w:rsid w:val="00331D0F"/>
    <w:rsid w:val="0034028A"/>
    <w:rsid w:val="00341CF0"/>
    <w:rsid w:val="00351F52"/>
    <w:rsid w:val="00353287"/>
    <w:rsid w:val="00354CFF"/>
    <w:rsid w:val="00361F47"/>
    <w:rsid w:val="003756FB"/>
    <w:rsid w:val="00377116"/>
    <w:rsid w:val="00382567"/>
    <w:rsid w:val="003949CB"/>
    <w:rsid w:val="003A0495"/>
    <w:rsid w:val="003A15E2"/>
    <w:rsid w:val="003A47EE"/>
    <w:rsid w:val="003B3018"/>
    <w:rsid w:val="003B6E30"/>
    <w:rsid w:val="003C3C22"/>
    <w:rsid w:val="003C500C"/>
    <w:rsid w:val="003D0985"/>
    <w:rsid w:val="003E20F5"/>
    <w:rsid w:val="003E31A3"/>
    <w:rsid w:val="004123C9"/>
    <w:rsid w:val="00413F03"/>
    <w:rsid w:val="00415076"/>
    <w:rsid w:val="004207E2"/>
    <w:rsid w:val="004209DE"/>
    <w:rsid w:val="004262B7"/>
    <w:rsid w:val="00446873"/>
    <w:rsid w:val="00450ED4"/>
    <w:rsid w:val="00454FFC"/>
    <w:rsid w:val="00463789"/>
    <w:rsid w:val="00464354"/>
    <w:rsid w:val="004679D8"/>
    <w:rsid w:val="00467D15"/>
    <w:rsid w:val="004774EE"/>
    <w:rsid w:val="00484A81"/>
    <w:rsid w:val="004854CA"/>
    <w:rsid w:val="00491F58"/>
    <w:rsid w:val="004974F7"/>
    <w:rsid w:val="004A0FFF"/>
    <w:rsid w:val="004A7233"/>
    <w:rsid w:val="004B2298"/>
    <w:rsid w:val="004C013A"/>
    <w:rsid w:val="004C2AE0"/>
    <w:rsid w:val="004C56CD"/>
    <w:rsid w:val="004C623A"/>
    <w:rsid w:val="004D15F0"/>
    <w:rsid w:val="004D24B2"/>
    <w:rsid w:val="004D78AD"/>
    <w:rsid w:val="004E29AC"/>
    <w:rsid w:val="004E37DC"/>
    <w:rsid w:val="004F0588"/>
    <w:rsid w:val="004F5FEB"/>
    <w:rsid w:val="00501ECE"/>
    <w:rsid w:val="00503623"/>
    <w:rsid w:val="00520B1B"/>
    <w:rsid w:val="005225A1"/>
    <w:rsid w:val="00527424"/>
    <w:rsid w:val="0053083D"/>
    <w:rsid w:val="005322C9"/>
    <w:rsid w:val="00532FDE"/>
    <w:rsid w:val="00535AC3"/>
    <w:rsid w:val="00535EDC"/>
    <w:rsid w:val="00536918"/>
    <w:rsid w:val="0054334A"/>
    <w:rsid w:val="0055238F"/>
    <w:rsid w:val="00552FB0"/>
    <w:rsid w:val="00562D85"/>
    <w:rsid w:val="00563BBA"/>
    <w:rsid w:val="00574193"/>
    <w:rsid w:val="005755C3"/>
    <w:rsid w:val="005779FE"/>
    <w:rsid w:val="0058735C"/>
    <w:rsid w:val="0059369E"/>
    <w:rsid w:val="005B7133"/>
    <w:rsid w:val="005C555E"/>
    <w:rsid w:val="005D1EB1"/>
    <w:rsid w:val="005D7215"/>
    <w:rsid w:val="005F6466"/>
    <w:rsid w:val="006024D7"/>
    <w:rsid w:val="00616772"/>
    <w:rsid w:val="00620456"/>
    <w:rsid w:val="006325E4"/>
    <w:rsid w:val="00637CD6"/>
    <w:rsid w:val="00653831"/>
    <w:rsid w:val="0065565A"/>
    <w:rsid w:val="00660B44"/>
    <w:rsid w:val="00671151"/>
    <w:rsid w:val="006901AC"/>
    <w:rsid w:val="006902C0"/>
    <w:rsid w:val="0069293E"/>
    <w:rsid w:val="006A30AF"/>
    <w:rsid w:val="006A49BD"/>
    <w:rsid w:val="006A5872"/>
    <w:rsid w:val="006C2D92"/>
    <w:rsid w:val="006D210F"/>
    <w:rsid w:val="006E7340"/>
    <w:rsid w:val="006E7F81"/>
    <w:rsid w:val="006F442C"/>
    <w:rsid w:val="00703D5A"/>
    <w:rsid w:val="00707CD8"/>
    <w:rsid w:val="00713F3A"/>
    <w:rsid w:val="00716867"/>
    <w:rsid w:val="00721D9F"/>
    <w:rsid w:val="00724001"/>
    <w:rsid w:val="007269C9"/>
    <w:rsid w:val="00736656"/>
    <w:rsid w:val="00740BBD"/>
    <w:rsid w:val="0074464B"/>
    <w:rsid w:val="00745708"/>
    <w:rsid w:val="00757CF5"/>
    <w:rsid w:val="00771439"/>
    <w:rsid w:val="007A22CD"/>
    <w:rsid w:val="007A3B28"/>
    <w:rsid w:val="007C3230"/>
    <w:rsid w:val="007C3E83"/>
    <w:rsid w:val="007D135A"/>
    <w:rsid w:val="007D408E"/>
    <w:rsid w:val="007F1A5E"/>
    <w:rsid w:val="007F7294"/>
    <w:rsid w:val="00807937"/>
    <w:rsid w:val="00817100"/>
    <w:rsid w:val="00827B47"/>
    <w:rsid w:val="00830872"/>
    <w:rsid w:val="008325F5"/>
    <w:rsid w:val="00833C4E"/>
    <w:rsid w:val="00851ECD"/>
    <w:rsid w:val="008563A2"/>
    <w:rsid w:val="00856CC4"/>
    <w:rsid w:val="0087034C"/>
    <w:rsid w:val="00873D3B"/>
    <w:rsid w:val="00875634"/>
    <w:rsid w:val="0088009E"/>
    <w:rsid w:val="00890A39"/>
    <w:rsid w:val="008919C9"/>
    <w:rsid w:val="00897D38"/>
    <w:rsid w:val="008A0ED6"/>
    <w:rsid w:val="008A23C6"/>
    <w:rsid w:val="008A71FE"/>
    <w:rsid w:val="008B3F9E"/>
    <w:rsid w:val="008E01D6"/>
    <w:rsid w:val="008E70D3"/>
    <w:rsid w:val="008F3AE2"/>
    <w:rsid w:val="008F5474"/>
    <w:rsid w:val="00901E91"/>
    <w:rsid w:val="0090208E"/>
    <w:rsid w:val="00910277"/>
    <w:rsid w:val="009137C9"/>
    <w:rsid w:val="00923ABE"/>
    <w:rsid w:val="00925FA2"/>
    <w:rsid w:val="00931D51"/>
    <w:rsid w:val="00941E02"/>
    <w:rsid w:val="009458E5"/>
    <w:rsid w:val="00951209"/>
    <w:rsid w:val="00951A45"/>
    <w:rsid w:val="00953498"/>
    <w:rsid w:val="0095387D"/>
    <w:rsid w:val="00960BD0"/>
    <w:rsid w:val="00960DAC"/>
    <w:rsid w:val="00961261"/>
    <w:rsid w:val="00966E04"/>
    <w:rsid w:val="00980977"/>
    <w:rsid w:val="009838F9"/>
    <w:rsid w:val="00985682"/>
    <w:rsid w:val="0099107D"/>
    <w:rsid w:val="0099107E"/>
    <w:rsid w:val="00992232"/>
    <w:rsid w:val="00996007"/>
    <w:rsid w:val="009A27E8"/>
    <w:rsid w:val="009A6360"/>
    <w:rsid w:val="009B2FA3"/>
    <w:rsid w:val="009B47DF"/>
    <w:rsid w:val="009B6E4C"/>
    <w:rsid w:val="009C0FF4"/>
    <w:rsid w:val="009C108E"/>
    <w:rsid w:val="009D2362"/>
    <w:rsid w:val="009E42BA"/>
    <w:rsid w:val="009F2F27"/>
    <w:rsid w:val="009F794A"/>
    <w:rsid w:val="00A03C19"/>
    <w:rsid w:val="00A1023C"/>
    <w:rsid w:val="00A13D72"/>
    <w:rsid w:val="00A14A36"/>
    <w:rsid w:val="00A33455"/>
    <w:rsid w:val="00A342EC"/>
    <w:rsid w:val="00A37031"/>
    <w:rsid w:val="00A40434"/>
    <w:rsid w:val="00A47FBB"/>
    <w:rsid w:val="00A72E09"/>
    <w:rsid w:val="00AA0836"/>
    <w:rsid w:val="00AA4596"/>
    <w:rsid w:val="00AA6E33"/>
    <w:rsid w:val="00AC5F88"/>
    <w:rsid w:val="00AD13F8"/>
    <w:rsid w:val="00AD7271"/>
    <w:rsid w:val="00AD77E1"/>
    <w:rsid w:val="00AE1F6F"/>
    <w:rsid w:val="00AF475C"/>
    <w:rsid w:val="00B03F69"/>
    <w:rsid w:val="00B074B0"/>
    <w:rsid w:val="00B10B07"/>
    <w:rsid w:val="00B121CC"/>
    <w:rsid w:val="00B16845"/>
    <w:rsid w:val="00B20AE8"/>
    <w:rsid w:val="00B31F3C"/>
    <w:rsid w:val="00B37DD3"/>
    <w:rsid w:val="00B56F0B"/>
    <w:rsid w:val="00B71A44"/>
    <w:rsid w:val="00B75C81"/>
    <w:rsid w:val="00B83895"/>
    <w:rsid w:val="00BA3FF1"/>
    <w:rsid w:val="00BB28E3"/>
    <w:rsid w:val="00BB497A"/>
    <w:rsid w:val="00BC29CC"/>
    <w:rsid w:val="00BC5914"/>
    <w:rsid w:val="00BC59A2"/>
    <w:rsid w:val="00BD3F6B"/>
    <w:rsid w:val="00BE5278"/>
    <w:rsid w:val="00BF4CF4"/>
    <w:rsid w:val="00C0012D"/>
    <w:rsid w:val="00C006FC"/>
    <w:rsid w:val="00C01579"/>
    <w:rsid w:val="00C0403E"/>
    <w:rsid w:val="00C1011D"/>
    <w:rsid w:val="00C216C7"/>
    <w:rsid w:val="00C21C82"/>
    <w:rsid w:val="00C27635"/>
    <w:rsid w:val="00C31F25"/>
    <w:rsid w:val="00C407B3"/>
    <w:rsid w:val="00C46BD5"/>
    <w:rsid w:val="00C507A2"/>
    <w:rsid w:val="00C60883"/>
    <w:rsid w:val="00C72A78"/>
    <w:rsid w:val="00C74913"/>
    <w:rsid w:val="00C76074"/>
    <w:rsid w:val="00C771E5"/>
    <w:rsid w:val="00C816A2"/>
    <w:rsid w:val="00C904FF"/>
    <w:rsid w:val="00C947A9"/>
    <w:rsid w:val="00CA4049"/>
    <w:rsid w:val="00CA4F20"/>
    <w:rsid w:val="00CC05EE"/>
    <w:rsid w:val="00CD7D7D"/>
    <w:rsid w:val="00CE3783"/>
    <w:rsid w:val="00CF1A19"/>
    <w:rsid w:val="00D14ABF"/>
    <w:rsid w:val="00D306FC"/>
    <w:rsid w:val="00D369A4"/>
    <w:rsid w:val="00D3789E"/>
    <w:rsid w:val="00D4499C"/>
    <w:rsid w:val="00D62A0B"/>
    <w:rsid w:val="00D662E7"/>
    <w:rsid w:val="00D70A58"/>
    <w:rsid w:val="00D70B0B"/>
    <w:rsid w:val="00D732CF"/>
    <w:rsid w:val="00D8704A"/>
    <w:rsid w:val="00D93DB5"/>
    <w:rsid w:val="00D9563A"/>
    <w:rsid w:val="00D96655"/>
    <w:rsid w:val="00DA123C"/>
    <w:rsid w:val="00DA214F"/>
    <w:rsid w:val="00DA79C7"/>
    <w:rsid w:val="00DB5F22"/>
    <w:rsid w:val="00DE4C30"/>
    <w:rsid w:val="00DF29BD"/>
    <w:rsid w:val="00E009AD"/>
    <w:rsid w:val="00E01995"/>
    <w:rsid w:val="00E13F59"/>
    <w:rsid w:val="00E23B05"/>
    <w:rsid w:val="00E279A2"/>
    <w:rsid w:val="00E328E2"/>
    <w:rsid w:val="00E3443E"/>
    <w:rsid w:val="00E35603"/>
    <w:rsid w:val="00E44E59"/>
    <w:rsid w:val="00E44F34"/>
    <w:rsid w:val="00E463BB"/>
    <w:rsid w:val="00E64FCA"/>
    <w:rsid w:val="00E6663B"/>
    <w:rsid w:val="00E67569"/>
    <w:rsid w:val="00E832D6"/>
    <w:rsid w:val="00E907AB"/>
    <w:rsid w:val="00EA2331"/>
    <w:rsid w:val="00EA4921"/>
    <w:rsid w:val="00EA6CCE"/>
    <w:rsid w:val="00EC6E06"/>
    <w:rsid w:val="00ED1820"/>
    <w:rsid w:val="00ED2231"/>
    <w:rsid w:val="00EF0CB1"/>
    <w:rsid w:val="00EF5412"/>
    <w:rsid w:val="00F126EE"/>
    <w:rsid w:val="00F219EE"/>
    <w:rsid w:val="00F4024F"/>
    <w:rsid w:val="00F403A9"/>
    <w:rsid w:val="00F427C0"/>
    <w:rsid w:val="00F5020A"/>
    <w:rsid w:val="00F55423"/>
    <w:rsid w:val="00F6622D"/>
    <w:rsid w:val="00F66E04"/>
    <w:rsid w:val="00F67F23"/>
    <w:rsid w:val="00F71289"/>
    <w:rsid w:val="00F7269A"/>
    <w:rsid w:val="00F744E6"/>
    <w:rsid w:val="00F74675"/>
    <w:rsid w:val="00F76EA4"/>
    <w:rsid w:val="00FA5D13"/>
    <w:rsid w:val="00FA61AA"/>
    <w:rsid w:val="00FA75E1"/>
    <w:rsid w:val="00FA7D1B"/>
    <w:rsid w:val="00FC1685"/>
    <w:rsid w:val="00FC2426"/>
    <w:rsid w:val="00FD336C"/>
    <w:rsid w:val="00FF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29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088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923ABE"/>
    <w:pPr>
      <w:spacing w:before="300" w:after="40" w:line="240" w:lineRule="auto"/>
      <w:outlineLvl w:val="0"/>
    </w:pPr>
    <w:rPr>
      <w:rFonts w:ascii="Arial" w:eastAsia="Times New Roman" w:hAnsi="Arial" w:cs="Times New Roman"/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23ABE"/>
    <w:pPr>
      <w:spacing w:before="240" w:after="80" w:line="240" w:lineRule="auto"/>
      <w:outlineLvl w:val="1"/>
    </w:pPr>
    <w:rPr>
      <w:rFonts w:ascii="Arial" w:eastAsia="Times New Roman" w:hAnsi="Arial" w:cs="Times New Roman"/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23ABE"/>
    <w:pPr>
      <w:spacing w:after="0" w:line="240" w:lineRule="auto"/>
      <w:outlineLvl w:val="2"/>
    </w:pPr>
    <w:rPr>
      <w:rFonts w:ascii="Arial" w:eastAsia="Times New Roman" w:hAnsi="Arial" w:cs="Times New Roman"/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923ABE"/>
    <w:pPr>
      <w:spacing w:before="240" w:after="0" w:line="240" w:lineRule="auto"/>
      <w:outlineLvl w:val="3"/>
    </w:pPr>
    <w:rPr>
      <w:rFonts w:ascii="Arial" w:eastAsia="Times New Roman" w:hAnsi="Arial" w:cs="Times New Roman"/>
      <w:smallCaps/>
      <w:spacing w:val="10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923ABE"/>
    <w:pPr>
      <w:spacing w:before="200" w:after="0" w:line="240" w:lineRule="auto"/>
      <w:outlineLvl w:val="4"/>
    </w:pPr>
    <w:rPr>
      <w:rFonts w:ascii="Arial" w:eastAsia="Times New Roman" w:hAnsi="Arial" w:cs="Times New Roman"/>
      <w:smallCaps/>
      <w:color w:val="943634"/>
      <w:spacing w:val="10"/>
      <w:szCs w:val="26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923ABE"/>
    <w:pPr>
      <w:spacing w:after="0" w:line="240" w:lineRule="auto"/>
      <w:outlineLvl w:val="5"/>
    </w:pPr>
    <w:rPr>
      <w:rFonts w:ascii="Arial" w:eastAsia="Times New Roman" w:hAnsi="Arial" w:cs="Times New Roman"/>
      <w:smallCaps/>
      <w:color w:val="C0504D"/>
      <w:spacing w:val="5"/>
      <w:szCs w:val="20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923ABE"/>
    <w:pPr>
      <w:spacing w:after="0" w:line="240" w:lineRule="auto"/>
      <w:outlineLvl w:val="6"/>
    </w:pPr>
    <w:rPr>
      <w:rFonts w:ascii="Arial" w:eastAsia="Times New Roman" w:hAnsi="Arial" w:cs="Times New Roman"/>
      <w:b/>
      <w:smallCaps/>
      <w:color w:val="C0504D"/>
      <w:spacing w:val="10"/>
      <w:sz w:val="24"/>
      <w:szCs w:val="20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923ABE"/>
    <w:pPr>
      <w:spacing w:after="0" w:line="240" w:lineRule="auto"/>
      <w:outlineLvl w:val="7"/>
    </w:pPr>
    <w:rPr>
      <w:rFonts w:ascii="Arial" w:eastAsia="Times New Roman" w:hAnsi="Arial" w:cs="Times New Roman"/>
      <w:b/>
      <w:i/>
      <w:smallCaps/>
      <w:color w:val="943634"/>
      <w:sz w:val="24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23ABE"/>
    <w:pPr>
      <w:outlineLvl w:val="8"/>
    </w:pPr>
    <w:rPr>
      <w:b/>
      <w:i/>
      <w:smallCaps/>
      <w:color w:val="6224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923ABE"/>
    <w:rPr>
      <w:smallCaps/>
      <w:spacing w:val="5"/>
      <w:sz w:val="32"/>
      <w:szCs w:val="32"/>
    </w:rPr>
  </w:style>
  <w:style w:type="character" w:customStyle="1" w:styleId="Cmsor2Char">
    <w:name w:val="Címsor 2 Char"/>
    <w:link w:val="Cmsor2"/>
    <w:uiPriority w:val="9"/>
    <w:rsid w:val="00923ABE"/>
    <w:rPr>
      <w:smallCaps/>
      <w:spacing w:val="5"/>
      <w:sz w:val="28"/>
      <w:szCs w:val="28"/>
    </w:rPr>
  </w:style>
  <w:style w:type="character" w:customStyle="1" w:styleId="Cmsor3Char">
    <w:name w:val="Címsor 3 Char"/>
    <w:link w:val="Cmsor3"/>
    <w:uiPriority w:val="9"/>
    <w:rsid w:val="00923ABE"/>
    <w:rPr>
      <w:smallCaps/>
      <w:spacing w:val="5"/>
      <w:sz w:val="24"/>
      <w:szCs w:val="24"/>
    </w:rPr>
  </w:style>
  <w:style w:type="character" w:customStyle="1" w:styleId="Cmsor4Char">
    <w:name w:val="Címsor 4 Char"/>
    <w:link w:val="Cmsor4"/>
    <w:uiPriority w:val="9"/>
    <w:rsid w:val="00923ABE"/>
    <w:rPr>
      <w:smallCaps/>
      <w:spacing w:val="10"/>
      <w:sz w:val="22"/>
      <w:szCs w:val="22"/>
    </w:rPr>
  </w:style>
  <w:style w:type="character" w:customStyle="1" w:styleId="Cmsor5Char">
    <w:name w:val="Címsor 5 Char"/>
    <w:link w:val="Cmsor5"/>
    <w:uiPriority w:val="9"/>
    <w:rsid w:val="00923ABE"/>
    <w:rPr>
      <w:smallCaps/>
      <w:color w:val="943634"/>
      <w:spacing w:val="10"/>
      <w:sz w:val="22"/>
      <w:szCs w:val="26"/>
    </w:rPr>
  </w:style>
  <w:style w:type="character" w:customStyle="1" w:styleId="Cmsor6Char">
    <w:name w:val="Címsor 6 Char"/>
    <w:link w:val="Cmsor6"/>
    <w:uiPriority w:val="9"/>
    <w:rsid w:val="00923ABE"/>
    <w:rPr>
      <w:smallCaps/>
      <w:color w:val="C0504D"/>
      <w:spacing w:val="5"/>
      <w:sz w:val="22"/>
    </w:rPr>
  </w:style>
  <w:style w:type="character" w:customStyle="1" w:styleId="Cmsor7Char">
    <w:name w:val="Címsor 7 Char"/>
    <w:link w:val="Cmsor7"/>
    <w:uiPriority w:val="9"/>
    <w:rsid w:val="00923ABE"/>
    <w:rPr>
      <w:b/>
      <w:smallCaps/>
      <w:color w:val="C0504D"/>
      <w:spacing w:val="10"/>
    </w:rPr>
  </w:style>
  <w:style w:type="character" w:customStyle="1" w:styleId="Cmsor8Char">
    <w:name w:val="Címsor 8 Char"/>
    <w:link w:val="Cmsor8"/>
    <w:uiPriority w:val="9"/>
    <w:rsid w:val="00923ABE"/>
    <w:rPr>
      <w:b/>
      <w:i/>
      <w:smallCaps/>
      <w:color w:val="943634"/>
    </w:rPr>
  </w:style>
  <w:style w:type="character" w:customStyle="1" w:styleId="Cmsor9Char">
    <w:name w:val="Címsor 9 Char"/>
    <w:link w:val="Cmsor9"/>
    <w:uiPriority w:val="9"/>
    <w:semiHidden/>
    <w:rsid w:val="00923ABE"/>
    <w:rPr>
      <w:b/>
      <w:i/>
      <w:smallCaps/>
      <w:color w:val="622423"/>
    </w:rPr>
  </w:style>
  <w:style w:type="paragraph" w:styleId="lfej">
    <w:name w:val="header"/>
    <w:basedOn w:val="Norml"/>
    <w:link w:val="lfejChar"/>
    <w:qFormat/>
    <w:rsid w:val="00923AB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lfejChar">
    <w:name w:val="Élőfej Char"/>
    <w:link w:val="lfej"/>
    <w:rsid w:val="00923ABE"/>
    <w:rPr>
      <w:lang w:eastAsia="hu-HU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923ABE"/>
    <w:rPr>
      <w:b/>
      <w:bCs/>
      <w:caps/>
      <w:sz w:val="16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923ABE"/>
    <w:pPr>
      <w:pBdr>
        <w:top w:val="single" w:sz="12" w:space="1" w:color="C0504D"/>
      </w:pBdr>
      <w:spacing w:after="0" w:line="240" w:lineRule="auto"/>
      <w:jc w:val="right"/>
    </w:pPr>
    <w:rPr>
      <w:rFonts w:ascii="Arial" w:eastAsia="Times New Roman" w:hAnsi="Arial" w:cs="Times New Roman"/>
      <w:smallCaps/>
      <w:sz w:val="48"/>
      <w:szCs w:val="48"/>
    </w:rPr>
  </w:style>
  <w:style w:type="character" w:customStyle="1" w:styleId="CmChar">
    <w:name w:val="Cím Char"/>
    <w:link w:val="Cm"/>
    <w:uiPriority w:val="10"/>
    <w:rsid w:val="00923ABE"/>
    <w:rPr>
      <w:smallCaps/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rsid w:val="00923ABE"/>
    <w:pPr>
      <w:spacing w:after="720" w:line="240" w:lineRule="auto"/>
      <w:jc w:val="right"/>
    </w:pPr>
    <w:rPr>
      <w:rFonts w:ascii="Cambria" w:eastAsia="Times New Roman" w:hAnsi="Cambria" w:cs="Times New Roman"/>
      <w:sz w:val="24"/>
    </w:rPr>
  </w:style>
  <w:style w:type="character" w:customStyle="1" w:styleId="AlcmChar">
    <w:name w:val="Alcím Char"/>
    <w:link w:val="Alcm"/>
    <w:uiPriority w:val="11"/>
    <w:rsid w:val="00923ABE"/>
    <w:rPr>
      <w:rFonts w:ascii="Cambria" w:hAnsi="Cambria"/>
      <w:szCs w:val="22"/>
    </w:rPr>
  </w:style>
  <w:style w:type="character" w:styleId="Kiemels2">
    <w:name w:val="Strong"/>
    <w:uiPriority w:val="22"/>
    <w:qFormat/>
    <w:rsid w:val="00923ABE"/>
    <w:rPr>
      <w:b/>
      <w:color w:val="C0504D"/>
    </w:rPr>
  </w:style>
  <w:style w:type="character" w:styleId="Kiemels">
    <w:name w:val="Emphasis"/>
    <w:uiPriority w:val="20"/>
    <w:qFormat/>
    <w:rsid w:val="00923ABE"/>
    <w:rPr>
      <w:b/>
      <w:i/>
      <w:spacing w:val="10"/>
    </w:rPr>
  </w:style>
  <w:style w:type="paragraph" w:styleId="Nincstrkz">
    <w:name w:val="No Spacing"/>
    <w:basedOn w:val="Norml"/>
    <w:link w:val="NincstrkzChar"/>
    <w:uiPriority w:val="1"/>
    <w:qFormat/>
    <w:rsid w:val="00923AB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NincstrkzChar">
    <w:name w:val="Nincs térköz Char"/>
    <w:link w:val="Nincstrkz"/>
    <w:uiPriority w:val="1"/>
    <w:rsid w:val="00923ABE"/>
  </w:style>
  <w:style w:type="paragraph" w:styleId="Listaszerbekezds">
    <w:name w:val="List Paragraph"/>
    <w:basedOn w:val="Norml"/>
    <w:uiPriority w:val="34"/>
    <w:qFormat/>
    <w:rsid w:val="00923AB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Idzet">
    <w:name w:val="Quote"/>
    <w:basedOn w:val="Norml"/>
    <w:next w:val="Norml"/>
    <w:link w:val="IdzetChar"/>
    <w:uiPriority w:val="29"/>
    <w:qFormat/>
    <w:rsid w:val="00923ABE"/>
    <w:pPr>
      <w:spacing w:after="0" w:line="240" w:lineRule="auto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IdzetChar">
    <w:name w:val="Idézet Char"/>
    <w:link w:val="Idzet"/>
    <w:uiPriority w:val="29"/>
    <w:rsid w:val="00923ABE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23AB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 w:line="240" w:lineRule="auto"/>
      <w:ind w:left="1440" w:right="1440"/>
    </w:pPr>
    <w:rPr>
      <w:rFonts w:ascii="Arial" w:eastAsia="Times New Roman" w:hAnsi="Arial" w:cs="Times New Roman"/>
      <w:b/>
      <w:i/>
      <w:color w:val="FFFFFF"/>
      <w:sz w:val="24"/>
      <w:szCs w:val="20"/>
    </w:rPr>
  </w:style>
  <w:style w:type="character" w:customStyle="1" w:styleId="KiemeltidzetChar">
    <w:name w:val="Kiemelt idézet Char"/>
    <w:link w:val="Kiemeltidzet"/>
    <w:uiPriority w:val="30"/>
    <w:rsid w:val="00923ABE"/>
    <w:rPr>
      <w:b/>
      <w:i/>
      <w:color w:val="FFFFFF"/>
      <w:shd w:val="clear" w:color="auto" w:fill="C0504D"/>
    </w:rPr>
  </w:style>
  <w:style w:type="character" w:styleId="Finomkiemels">
    <w:name w:val="Subtle Emphasis"/>
    <w:uiPriority w:val="19"/>
    <w:qFormat/>
    <w:rsid w:val="00923ABE"/>
    <w:rPr>
      <w:i/>
    </w:rPr>
  </w:style>
  <w:style w:type="character" w:styleId="Erskiemels">
    <w:name w:val="Intense Emphasis"/>
    <w:uiPriority w:val="21"/>
    <w:qFormat/>
    <w:rsid w:val="00923ABE"/>
    <w:rPr>
      <w:b/>
      <w:i/>
      <w:color w:val="C0504D"/>
      <w:spacing w:val="10"/>
    </w:rPr>
  </w:style>
  <w:style w:type="character" w:styleId="Finomhivatkozs">
    <w:name w:val="Subtle Reference"/>
    <w:uiPriority w:val="31"/>
    <w:qFormat/>
    <w:rsid w:val="00923ABE"/>
    <w:rPr>
      <w:b/>
    </w:rPr>
  </w:style>
  <w:style w:type="character" w:styleId="Ershivatkozs">
    <w:name w:val="Intense Reference"/>
    <w:uiPriority w:val="32"/>
    <w:qFormat/>
    <w:rsid w:val="00923ABE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923ABE"/>
    <w:rPr>
      <w:rFonts w:ascii="Cambria" w:eastAsia="Times New Roman" w:hAnsi="Cambria" w:cs="Times New Roman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23ABE"/>
    <w:pPr>
      <w:outlineLvl w:val="9"/>
    </w:pPr>
    <w:rPr>
      <w:lang w:eastAsia="hu-HU" w:bidi="en-US"/>
    </w:rPr>
  </w:style>
  <w:style w:type="paragraph" w:styleId="llb">
    <w:name w:val="footer"/>
    <w:basedOn w:val="Norml"/>
    <w:link w:val="llbChar"/>
    <w:uiPriority w:val="99"/>
    <w:unhideWhenUsed/>
    <w:rsid w:val="008563A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llbChar">
    <w:name w:val="Élőláb Char"/>
    <w:link w:val="llb"/>
    <w:uiPriority w:val="99"/>
    <w:rsid w:val="008563A2"/>
    <w:rPr>
      <w:lang w:eastAsia="hu-HU"/>
    </w:rPr>
  </w:style>
  <w:style w:type="character" w:styleId="Hiperhivatkozs">
    <w:name w:val="Hyperlink"/>
    <w:rsid w:val="008E01D6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744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60DAC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link w:val="Buborkszveg"/>
    <w:uiPriority w:val="99"/>
    <w:semiHidden/>
    <w:rsid w:val="00960D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4354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Norml1">
    <w:name w:val="Normál1"/>
    <w:rsid w:val="003104F5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lifaylaszlo\Asztal\fejlec_new2013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E2076-E660-4F6A-8986-8916191A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fejlec_new2013</Template>
  <TotalTime>0</TotalTime>
  <Pages>1</Pages>
  <Words>133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2018-12-21T12:15:00Z</dcterms:created>
  <dcterms:modified xsi:type="dcterms:W3CDTF">2018-12-21T12:15:00Z</dcterms:modified>
</cp:coreProperties>
</file>